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132" w:rsidRPr="00851855" w:rsidRDefault="00C92132" w:rsidP="00C92132">
      <w:pPr>
        <w:spacing w:line="250" w:lineRule="atLeast"/>
        <w:rPr>
          <w:rFonts w:ascii="Open Sans" w:hAnsi="Open Sans" w:cs="Open Sans"/>
          <w:i/>
          <w:sz w:val="20"/>
          <w:szCs w:val="20"/>
        </w:rPr>
      </w:pPr>
      <w:bookmarkStart w:id="0" w:name="_GoBack"/>
      <w:bookmarkEnd w:id="0"/>
      <w:r w:rsidRPr="00CA4D95">
        <w:rPr>
          <w:rFonts w:ascii="Open Sans" w:hAnsi="Open Sans" w:cs="Open Sans"/>
          <w:szCs w:val="20"/>
        </w:rPr>
        <w:t>SOLICITOR’S OR CONVEYANCING PRACTITIONER’S LETTER</w:t>
      </w:r>
      <w:r w:rsidR="00CA4D95">
        <w:rPr>
          <w:rFonts w:ascii="Open Sans" w:hAnsi="Open Sans" w:cs="Open Sans"/>
          <w:szCs w:val="20"/>
        </w:rPr>
        <w:t xml:space="preserve"> </w:t>
      </w:r>
      <w:r w:rsidR="00CA4D95" w:rsidRPr="00CA4D95">
        <w:rPr>
          <w:rFonts w:ascii="Open Sans" w:hAnsi="Open Sans" w:cs="Open Sans"/>
          <w:szCs w:val="20"/>
        </w:rPr>
        <w:br/>
      </w:r>
      <w:r w:rsidR="00851855" w:rsidRPr="00851855">
        <w:rPr>
          <w:rFonts w:ascii="Open Sans" w:hAnsi="Open Sans" w:cs="Open Sans"/>
          <w:i/>
          <w:sz w:val="20"/>
          <w:szCs w:val="20"/>
        </w:rPr>
        <w:t>(All funds to be paid at settlement)</w:t>
      </w:r>
    </w:p>
    <w:p w:rsidR="00C92132" w:rsidRDefault="00C92132" w:rsidP="00C92132">
      <w:pPr>
        <w:spacing w:line="250" w:lineRule="atLeast"/>
        <w:rPr>
          <w:rFonts w:ascii="Open Sans" w:hAnsi="Open Sans" w:cs="Open Sans"/>
          <w:sz w:val="20"/>
          <w:szCs w:val="20"/>
        </w:rPr>
      </w:pPr>
    </w:p>
    <w:p w:rsidR="00C92132" w:rsidRPr="00C92132" w:rsidRDefault="00C92132" w:rsidP="00CA4D95">
      <w:pPr>
        <w:tabs>
          <w:tab w:val="left" w:pos="1134"/>
        </w:tabs>
        <w:spacing w:after="240" w:line="250" w:lineRule="atLeast"/>
        <w:ind w:left="1134" w:hanging="1134"/>
        <w:rPr>
          <w:rFonts w:ascii="Open Sans" w:hAnsi="Open Sans" w:cs="Open Sans"/>
          <w:sz w:val="20"/>
          <w:szCs w:val="20"/>
        </w:rPr>
      </w:pPr>
      <w:r w:rsidRPr="00C92132">
        <w:rPr>
          <w:rFonts w:ascii="Open Sans" w:hAnsi="Open Sans" w:cs="Open Sans"/>
          <w:sz w:val="20"/>
          <w:szCs w:val="20"/>
        </w:rPr>
        <w:t>To:</w:t>
      </w:r>
      <w:r w:rsidR="00CA4D95">
        <w:rPr>
          <w:rFonts w:ascii="Open Sans" w:hAnsi="Open Sans" w:cs="Open Sans"/>
          <w:sz w:val="20"/>
          <w:szCs w:val="20"/>
        </w:rPr>
        <w:tab/>
      </w:r>
      <w:r w:rsidRPr="00C92132">
        <w:rPr>
          <w:rFonts w:ascii="Open Sans" w:hAnsi="Open Sans" w:cs="Open Sans"/>
          <w:sz w:val="20"/>
          <w:szCs w:val="20"/>
        </w:rPr>
        <w:t>Trustees Executors Superannuation Limited as Supervisor of the Summer KiwiSaver scheme (the Scheme)</w:t>
      </w:r>
    </w:p>
    <w:p w:rsidR="00CA4D95" w:rsidRPr="00B43BD2" w:rsidRDefault="00CA4D95" w:rsidP="00CA4D95">
      <w:pPr>
        <w:tabs>
          <w:tab w:val="left" w:pos="1134"/>
        </w:tabs>
        <w:spacing w:after="240" w:line="250" w:lineRule="atLeast"/>
        <w:ind w:left="1134" w:hanging="1134"/>
        <w:jc w:val="both"/>
        <w:rPr>
          <w:rFonts w:ascii="Open Sans" w:hAnsi="Open Sans" w:cs="Open Sans"/>
          <w:sz w:val="20"/>
          <w:szCs w:val="20"/>
        </w:rPr>
      </w:pPr>
      <w:r w:rsidRPr="00B43BD2">
        <w:rPr>
          <w:rFonts w:ascii="Open Sans" w:hAnsi="Open Sans" w:cs="Open Sans"/>
          <w:sz w:val="20"/>
          <w:szCs w:val="20"/>
        </w:rPr>
        <w:t>Re:</w:t>
      </w:r>
      <w:r>
        <w:rPr>
          <w:rFonts w:ascii="Open Sans" w:hAnsi="Open Sans" w:cs="Open Sans"/>
          <w:sz w:val="20"/>
          <w:szCs w:val="20"/>
        </w:rPr>
        <w:tab/>
      </w:r>
      <w:r w:rsidRPr="00B43BD2">
        <w:rPr>
          <w:rFonts w:ascii="Open Sans" w:hAnsi="Open Sans" w:cs="Open Sans"/>
          <w:b/>
          <w:bCs/>
          <w:sz w:val="20"/>
          <w:szCs w:val="20"/>
        </w:rPr>
        <w:fldChar w:fldCharType="begin">
          <w:ffData>
            <w:name w:val="Text1"/>
            <w:enabled/>
            <w:calcOnExit w:val="0"/>
            <w:textInput>
              <w:default w:val="[Member's Name]"/>
            </w:textInput>
          </w:ffData>
        </w:fldChar>
      </w:r>
      <w:r w:rsidRPr="00B43BD2">
        <w:rPr>
          <w:rFonts w:ascii="Open Sans" w:hAnsi="Open Sans" w:cs="Open Sans"/>
          <w:b/>
          <w:bCs/>
          <w:sz w:val="20"/>
          <w:szCs w:val="20"/>
        </w:rPr>
        <w:instrText xml:space="preserve"> FORMTEXT </w:instrText>
      </w:r>
      <w:r w:rsidRPr="00B43BD2">
        <w:rPr>
          <w:rFonts w:ascii="Open Sans" w:hAnsi="Open Sans" w:cs="Open Sans"/>
          <w:b/>
          <w:bCs/>
          <w:sz w:val="20"/>
          <w:szCs w:val="20"/>
        </w:rPr>
      </w:r>
      <w:r w:rsidRPr="00B43BD2">
        <w:rPr>
          <w:rFonts w:ascii="Open Sans" w:hAnsi="Open Sans" w:cs="Open Sans"/>
          <w:b/>
          <w:bCs/>
          <w:sz w:val="20"/>
          <w:szCs w:val="20"/>
        </w:rPr>
        <w:fldChar w:fldCharType="separate"/>
      </w:r>
      <w:r w:rsidRPr="00B43BD2">
        <w:rPr>
          <w:rFonts w:ascii="Open Sans" w:hAnsi="Open Sans" w:cs="Open Sans"/>
          <w:b/>
          <w:bCs/>
          <w:noProof/>
          <w:sz w:val="20"/>
          <w:szCs w:val="20"/>
        </w:rPr>
        <w:t>[Member's Name]</w:t>
      </w:r>
      <w:r w:rsidRPr="00B43BD2">
        <w:rPr>
          <w:rFonts w:ascii="Open Sans" w:hAnsi="Open Sans" w:cs="Open Sans"/>
          <w:b/>
          <w:bCs/>
          <w:sz w:val="20"/>
          <w:szCs w:val="20"/>
        </w:rPr>
        <w:fldChar w:fldCharType="end"/>
      </w:r>
      <w:r w:rsidRPr="00B43BD2">
        <w:rPr>
          <w:rFonts w:ascii="Open Sans" w:hAnsi="Open Sans" w:cs="Open Sans"/>
          <w:b/>
          <w:sz w:val="20"/>
          <w:szCs w:val="20"/>
        </w:rPr>
        <w:t xml:space="preserve"> </w:t>
      </w:r>
      <w:r w:rsidRPr="00B43BD2">
        <w:rPr>
          <w:rFonts w:ascii="Open Sans" w:hAnsi="Open Sans" w:cs="Open Sans"/>
          <w:sz w:val="20"/>
          <w:szCs w:val="20"/>
        </w:rPr>
        <w:t xml:space="preserve">(the </w:t>
      </w:r>
      <w:r w:rsidRPr="00B43BD2">
        <w:rPr>
          <w:rFonts w:ascii="Open Sans" w:hAnsi="Open Sans" w:cs="Open Sans"/>
          <w:b/>
          <w:sz w:val="20"/>
          <w:szCs w:val="20"/>
        </w:rPr>
        <w:t>Member</w:t>
      </w:r>
      <w:r w:rsidRPr="00B43BD2">
        <w:rPr>
          <w:rFonts w:ascii="Open Sans" w:hAnsi="Open Sans" w:cs="Open Sans"/>
          <w:sz w:val="20"/>
          <w:szCs w:val="20"/>
        </w:rPr>
        <w:t>)</w:t>
      </w:r>
    </w:p>
    <w:p w:rsidR="00CA4D95" w:rsidRPr="00B43BD2" w:rsidRDefault="00CA4D95" w:rsidP="00CA4D95">
      <w:pPr>
        <w:tabs>
          <w:tab w:val="left" w:pos="1134"/>
          <w:tab w:val="left" w:pos="1600"/>
          <w:tab w:val="left" w:pos="6700"/>
        </w:tabs>
        <w:spacing w:after="240" w:line="250" w:lineRule="atLeast"/>
        <w:ind w:left="1134" w:hanging="1134"/>
        <w:jc w:val="both"/>
        <w:rPr>
          <w:rFonts w:ascii="Open Sans" w:hAnsi="Open Sans" w:cs="Open Sans"/>
          <w:sz w:val="20"/>
          <w:szCs w:val="20"/>
        </w:rPr>
      </w:pPr>
      <w:r w:rsidRPr="00B43BD2">
        <w:rPr>
          <w:rFonts w:ascii="Open Sans" w:hAnsi="Open Sans" w:cs="Open Sans"/>
          <w:sz w:val="20"/>
          <w:szCs w:val="20"/>
        </w:rPr>
        <w:t>Reference:</w:t>
      </w:r>
      <w:r>
        <w:rPr>
          <w:rFonts w:ascii="Open Sans" w:hAnsi="Open Sans" w:cs="Open Sans"/>
          <w:sz w:val="20"/>
          <w:szCs w:val="20"/>
        </w:rPr>
        <w:tab/>
      </w:r>
      <w:r w:rsidRPr="00B43BD2">
        <w:rPr>
          <w:rFonts w:ascii="Open Sans" w:hAnsi="Open Sans" w:cs="Open Sans"/>
          <w:sz w:val="20"/>
          <w:szCs w:val="20"/>
        </w:rPr>
        <w:fldChar w:fldCharType="begin">
          <w:ffData>
            <w:name w:val="Text2"/>
            <w:enabled/>
            <w:calcOnExit w:val="0"/>
            <w:textInput>
              <w:default w:val="[Member’s KiwiSaver Number]"/>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[Member’s KiwiSaver Number]</w:t>
      </w:r>
      <w:r w:rsidRPr="00B43BD2">
        <w:rPr>
          <w:rFonts w:ascii="Open Sans" w:hAnsi="Open Sans" w:cs="Open Sans"/>
          <w:sz w:val="20"/>
          <w:szCs w:val="20"/>
        </w:rPr>
        <w:fldChar w:fldCharType="end"/>
      </w:r>
    </w:p>
    <w:p w:rsidR="00CA4D95" w:rsidRPr="00B43BD2" w:rsidRDefault="00CA4D95" w:rsidP="00CA4D95">
      <w:pPr>
        <w:keepLines/>
        <w:spacing w:after="240" w:line="250" w:lineRule="atLeast"/>
        <w:jc w:val="both"/>
        <w:rPr>
          <w:rFonts w:ascii="Open Sans" w:hAnsi="Open Sans" w:cs="Open Sans"/>
          <w:sz w:val="20"/>
          <w:szCs w:val="20"/>
        </w:rPr>
      </w:pPr>
      <w:r w:rsidRPr="00B43BD2">
        <w:rPr>
          <w:rFonts w:ascii="Open Sans" w:hAnsi="Open Sans" w:cs="Open Sans"/>
          <w:sz w:val="20"/>
          <w:szCs w:val="20"/>
        </w:rPr>
        <w:t xml:space="preserve">We refer to the Member’s application for a home purchase withdrawal from the Scheme (the </w:t>
      </w:r>
      <w:r w:rsidRPr="00B43BD2">
        <w:rPr>
          <w:rFonts w:ascii="Open Sans" w:hAnsi="Open Sans" w:cs="Open Sans"/>
          <w:b/>
          <w:sz w:val="20"/>
          <w:szCs w:val="20"/>
        </w:rPr>
        <w:t>Application</w:t>
      </w:r>
      <w:r w:rsidRPr="00B43BD2">
        <w:rPr>
          <w:rFonts w:ascii="Open Sans" w:hAnsi="Open Sans" w:cs="Open Sans"/>
          <w:sz w:val="20"/>
          <w:szCs w:val="20"/>
        </w:rPr>
        <w:t xml:space="preserve">), which relates to the purchase of </w:t>
      </w:r>
      <w:r w:rsidRPr="00B43BD2">
        <w:rPr>
          <w:rFonts w:ascii="Open Sans" w:hAnsi="Open Sans" w:cs="Open Sans"/>
          <w:sz w:val="20"/>
          <w:szCs w:val="20"/>
        </w:rPr>
        <w:fldChar w:fldCharType="begin">
          <w:ffData>
            <w:name w:val="Text3"/>
            <w:enabled/>
            <w:calcOnExit w:val="0"/>
            <w:textInput>
              <w:default w:val="[insert details of property]"/>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details of property]</w:t>
      </w:r>
      <w:r w:rsidRPr="00B43BD2">
        <w:rPr>
          <w:rFonts w:ascii="Open Sans" w:hAnsi="Open Sans" w:cs="Open San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Property</w:t>
      </w:r>
      <w:r w:rsidRPr="00B43BD2">
        <w:rPr>
          <w:rFonts w:ascii="Open Sans" w:hAnsi="Open Sans" w:cs="Open Sans"/>
          <w:sz w:val="20"/>
          <w:szCs w:val="20"/>
        </w:rPr>
        <w:t>).</w:t>
      </w:r>
    </w:p>
    <w:p w:rsidR="00CA4D95" w:rsidRPr="00B43BD2" w:rsidRDefault="00CA4D95" w:rsidP="00CA4D95">
      <w:pPr>
        <w:keepLines/>
        <w:spacing w:after="240" w:line="250" w:lineRule="atLeast"/>
        <w:jc w:val="both"/>
        <w:rPr>
          <w:rFonts w:ascii="Open Sans" w:hAnsi="Open Sans" w:cs="Open Sans"/>
          <w:sz w:val="20"/>
          <w:szCs w:val="20"/>
        </w:rPr>
      </w:pPr>
      <w:r w:rsidRPr="00B43BD2">
        <w:rPr>
          <w:rFonts w:ascii="Open Sans" w:hAnsi="Open Sans" w:cs="Open Sans"/>
          <w:sz w:val="20"/>
          <w:szCs w:val="20"/>
        </w:rPr>
        <w:t xml:space="preserve">The settlement date for the purchase of the Property is </w:t>
      </w:r>
      <w:r w:rsidRPr="00B43BD2">
        <w:rPr>
          <w:rFonts w:ascii="Open Sans" w:hAnsi="Open Sans" w:cs="Open Sans"/>
          <w:sz w:val="20"/>
          <w:szCs w:val="20"/>
        </w:rPr>
        <w:fldChar w:fldCharType="begin">
          <w:ffData>
            <w:name w:val="Text4"/>
            <w:enabled/>
            <w:calcOnExit w:val="0"/>
            <w:textInput>
              <w:default w:val="[insert dat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date]</w:t>
      </w:r>
      <w:r w:rsidRPr="00B43BD2">
        <w:rPr>
          <w:rFonts w:ascii="Open Sans" w:hAnsi="Open Sans" w:cs="Open Sans"/>
          <w:sz w:val="20"/>
          <w:szCs w:val="20"/>
        </w:rPr>
        <w:fldChar w:fldCharType="end"/>
      </w:r>
      <w:r w:rsidRPr="00B43BD2">
        <w:rPr>
          <w:rFonts w:ascii="Open Sans" w:hAnsi="Open Sans" w:cs="Open Sans"/>
          <w:sz w:val="20"/>
          <w:szCs w:val="20"/>
        </w:rPr>
        <w:t xml:space="preserve">. </w:t>
      </w:r>
    </w:p>
    <w:p w:rsidR="00C92132" w:rsidRPr="00CA4D95" w:rsidRDefault="00C92132" w:rsidP="00CA4D95">
      <w:pPr>
        <w:spacing w:line="250" w:lineRule="atLeast"/>
        <w:rPr>
          <w:rFonts w:ascii="Open Sans" w:hAnsi="Open Sans" w:cs="Open Sans"/>
          <w:b/>
          <w:sz w:val="20"/>
          <w:szCs w:val="20"/>
        </w:rPr>
      </w:pPr>
      <w:r w:rsidRPr="00CA4D95">
        <w:rPr>
          <w:rFonts w:ascii="Open Sans" w:hAnsi="Open Sans" w:cs="Open Sans"/>
          <w:b/>
          <w:sz w:val="20"/>
          <w:szCs w:val="20"/>
        </w:rPr>
        <w:t>Documents</w:t>
      </w:r>
    </w:p>
    <w:p w:rsidR="00C92132" w:rsidRPr="00C92132" w:rsidRDefault="00C92132" w:rsidP="00CA4D95">
      <w:pPr>
        <w:spacing w:after="120"/>
        <w:rPr>
          <w:rFonts w:ascii="Open Sans" w:hAnsi="Open Sans" w:cs="Open Sans"/>
          <w:sz w:val="20"/>
          <w:szCs w:val="20"/>
        </w:rPr>
      </w:pPr>
      <w:r w:rsidRPr="00C92132">
        <w:rPr>
          <w:rFonts w:ascii="Open Sans" w:hAnsi="Open Sans" w:cs="Open Sans"/>
          <w:sz w:val="20"/>
          <w:szCs w:val="20"/>
        </w:rPr>
        <w:t>We enclose copies of the following:</w:t>
      </w:r>
    </w:p>
    <w:p w:rsidR="00CA4D95" w:rsidRPr="00B43BD2" w:rsidRDefault="00CA4D95" w:rsidP="00CA4D95">
      <w:pPr>
        <w:numPr>
          <w:ilvl w:val="0"/>
          <w:numId w:val="5"/>
        </w:numPr>
        <w:spacing w:before="120" w:after="120" w:line="250" w:lineRule="atLeast"/>
        <w:jc w:val="both"/>
        <w:rPr>
          <w:rFonts w:ascii="Open Sans" w:hAnsi="Open Sans" w:cs="Open Sans"/>
          <w:sz w:val="20"/>
          <w:szCs w:val="20"/>
        </w:rPr>
      </w:pPr>
      <w:r w:rsidRPr="00B43BD2">
        <w:rPr>
          <w:rFonts w:ascii="Open Sans" w:hAnsi="Open Sans" w:cs="Open Sans"/>
          <w:bCs/>
          <w:sz w:val="20"/>
          <w:szCs w:val="20"/>
        </w:rPr>
        <w:t xml:space="preserve">the agreement for sale and purchase of the Property with </w:t>
      </w:r>
      <w:r w:rsidRPr="00B43BD2">
        <w:rPr>
          <w:rFonts w:ascii="Open Sans" w:hAnsi="Open Sans" w:cs="Open Sans"/>
          <w:bCs/>
          <w:sz w:val="20"/>
          <w:szCs w:val="20"/>
        </w:rPr>
        <w:fldChar w:fldCharType="begin">
          <w:ffData>
            <w:name w:val="Text5"/>
            <w:enabled/>
            <w:calcOnExit w:val="0"/>
            <w:textInput>
              <w:default w:val="[insert name]"/>
            </w:textInput>
          </w:ffData>
        </w:fldChar>
      </w:r>
      <w:r w:rsidRPr="00B43BD2">
        <w:rPr>
          <w:rFonts w:ascii="Open Sans" w:hAnsi="Open Sans" w:cs="Open Sans"/>
          <w:bCs/>
          <w:sz w:val="20"/>
          <w:szCs w:val="20"/>
        </w:rPr>
        <w:instrText xml:space="preserve"> FORMTEXT </w:instrText>
      </w:r>
      <w:r w:rsidRPr="00B43BD2">
        <w:rPr>
          <w:rFonts w:ascii="Open Sans" w:hAnsi="Open Sans" w:cs="Open Sans"/>
          <w:bCs/>
          <w:sz w:val="20"/>
          <w:szCs w:val="20"/>
        </w:rPr>
      </w:r>
      <w:r w:rsidRPr="00B43BD2">
        <w:rPr>
          <w:rFonts w:ascii="Open Sans" w:hAnsi="Open Sans" w:cs="Open Sans"/>
          <w:bCs/>
          <w:sz w:val="20"/>
          <w:szCs w:val="20"/>
        </w:rPr>
        <w:fldChar w:fldCharType="separate"/>
      </w:r>
      <w:r w:rsidRPr="00B43BD2">
        <w:rPr>
          <w:rFonts w:ascii="Open Sans" w:hAnsi="Open Sans" w:cs="Open Sans"/>
          <w:bCs/>
          <w:noProof/>
          <w:sz w:val="20"/>
          <w:szCs w:val="20"/>
        </w:rPr>
        <w:t>[insert name]</w:t>
      </w:r>
      <w:r w:rsidRPr="00B43BD2">
        <w:rPr>
          <w:rFonts w:ascii="Open Sans" w:hAnsi="Open Sans" w:cs="Open Sans"/>
          <w:bC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Vendor</w:t>
      </w:r>
      <w:r w:rsidRPr="00B43BD2">
        <w:rPr>
          <w:rFonts w:ascii="Open Sans" w:hAnsi="Open Sans" w:cs="Open Sans"/>
          <w:sz w:val="20"/>
          <w:szCs w:val="20"/>
        </w:rPr>
        <w:t xml:space="preserve">) dated </w:t>
      </w:r>
      <w:r w:rsidRPr="00B43BD2">
        <w:rPr>
          <w:rFonts w:ascii="Open Sans" w:hAnsi="Open Sans" w:cs="Open Sans"/>
          <w:sz w:val="20"/>
          <w:szCs w:val="20"/>
        </w:rPr>
        <w:fldChar w:fldCharType="begin">
          <w:ffData>
            <w:name w:val="Text4"/>
            <w:enabled/>
            <w:calcOnExit w:val="0"/>
            <w:textInput>
              <w:default w:val="[insert dat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[insert date]</w:t>
      </w:r>
      <w:r w:rsidRPr="00B43BD2">
        <w:rPr>
          <w:rFonts w:ascii="Open Sans" w:hAnsi="Open Sans" w:cs="Open Sans"/>
          <w:sz w:val="20"/>
          <w:szCs w:val="20"/>
        </w:rPr>
        <w:fldChar w:fldCharType="end"/>
      </w:r>
      <w:r w:rsidRPr="00B43BD2">
        <w:rPr>
          <w:rFonts w:ascii="Open Sans" w:hAnsi="Open Sans" w:cs="Open Sans"/>
          <w:sz w:val="20"/>
          <w:szCs w:val="20"/>
        </w:rPr>
        <w:t xml:space="preserve"> (the </w:t>
      </w:r>
      <w:r w:rsidRPr="00B43BD2">
        <w:rPr>
          <w:rFonts w:ascii="Open Sans" w:hAnsi="Open Sans" w:cs="Open Sans"/>
          <w:b/>
          <w:sz w:val="20"/>
          <w:szCs w:val="20"/>
        </w:rPr>
        <w:t>Agreement</w:t>
      </w:r>
      <w:r w:rsidRPr="00B43BD2">
        <w:rPr>
          <w:rFonts w:ascii="Open Sans" w:hAnsi="Open Sans" w:cs="Open Sans"/>
          <w:sz w:val="20"/>
          <w:szCs w:val="20"/>
        </w:rPr>
        <w:t>); and</w:t>
      </w:r>
    </w:p>
    <w:p w:rsidR="00C92132" w:rsidRPr="00CA4D95" w:rsidRDefault="00C92132" w:rsidP="00CA4D95">
      <w:pPr>
        <w:pStyle w:val="ListParagraph"/>
        <w:numPr>
          <w:ilvl w:val="0"/>
          <w:numId w:val="5"/>
        </w:numPr>
        <w:spacing w:after="240" w:line="250" w:lineRule="atLeast"/>
        <w:rPr>
          <w:rFonts w:ascii="Open Sans" w:hAnsi="Open Sans" w:cs="Open Sans"/>
          <w:sz w:val="20"/>
          <w:szCs w:val="20"/>
        </w:rPr>
      </w:pPr>
      <w:r w:rsidRPr="00CA4D95">
        <w:rPr>
          <w:rFonts w:ascii="Open Sans" w:hAnsi="Open Sans" w:cs="Open Sans"/>
          <w:sz w:val="20"/>
          <w:szCs w:val="20"/>
        </w:rPr>
        <w:t>our pre-printed bank deposit slip.</w:t>
      </w:r>
    </w:p>
    <w:p w:rsidR="00C92132" w:rsidRPr="00C92132" w:rsidRDefault="00C92132" w:rsidP="00CA4D95">
      <w:pPr>
        <w:spacing w:after="240" w:line="250" w:lineRule="atLeast"/>
        <w:rPr>
          <w:rFonts w:ascii="Open Sans" w:hAnsi="Open Sans" w:cs="Open Sans"/>
          <w:sz w:val="20"/>
          <w:szCs w:val="20"/>
        </w:rPr>
      </w:pPr>
      <w:r w:rsidRPr="00C92132">
        <w:rPr>
          <w:rFonts w:ascii="Open Sans" w:hAnsi="Open Sans" w:cs="Open Sans"/>
          <w:sz w:val="20"/>
          <w:szCs w:val="20"/>
        </w:rPr>
        <w:t>I/We confirm that we act for the Member, who is to purchase the Property under the Agreement.</w:t>
      </w:r>
    </w:p>
    <w:p w:rsidR="00C92132" w:rsidRPr="00CA4D95" w:rsidRDefault="00C92132" w:rsidP="00CA4D95">
      <w:pPr>
        <w:spacing w:line="250" w:lineRule="atLeast"/>
        <w:rPr>
          <w:rFonts w:ascii="Open Sans" w:hAnsi="Open Sans" w:cs="Open Sans"/>
          <w:b/>
          <w:sz w:val="20"/>
          <w:szCs w:val="20"/>
        </w:rPr>
      </w:pPr>
      <w:r w:rsidRPr="00CA4D95">
        <w:rPr>
          <w:rFonts w:ascii="Open Sans" w:hAnsi="Open Sans" w:cs="Open Sans"/>
          <w:b/>
          <w:sz w:val="20"/>
          <w:szCs w:val="20"/>
        </w:rPr>
        <w:t>Undertaking</w:t>
      </w:r>
    </w:p>
    <w:p w:rsidR="00C92132" w:rsidRPr="00C92132" w:rsidRDefault="00C92132" w:rsidP="00CA4D95">
      <w:pPr>
        <w:spacing w:after="120" w:line="250" w:lineRule="atLeast"/>
        <w:rPr>
          <w:rFonts w:ascii="Open Sans" w:hAnsi="Open Sans" w:cs="Open Sans"/>
          <w:sz w:val="20"/>
          <w:szCs w:val="20"/>
        </w:rPr>
      </w:pPr>
      <w:r w:rsidRPr="00C92132">
        <w:rPr>
          <w:rFonts w:ascii="Open Sans" w:hAnsi="Open Sans" w:cs="Open Sans"/>
          <w:sz w:val="20"/>
          <w:szCs w:val="20"/>
        </w:rPr>
        <w:t xml:space="preserve">I/We undertake to you that: </w:t>
      </w:r>
    </w:p>
    <w:p w:rsidR="00C92132" w:rsidRPr="00C92132" w:rsidRDefault="00C92132" w:rsidP="00CA4D95">
      <w:pPr>
        <w:spacing w:after="120" w:line="250" w:lineRule="atLeast"/>
        <w:rPr>
          <w:rFonts w:ascii="Open Sans" w:hAnsi="Open Sans" w:cs="Open Sans"/>
          <w:sz w:val="20"/>
          <w:szCs w:val="20"/>
        </w:rPr>
      </w:pPr>
      <w:r w:rsidRPr="00C92132">
        <w:rPr>
          <w:rFonts w:ascii="Open Sans" w:hAnsi="Open Sans" w:cs="Open Sans"/>
          <w:sz w:val="20"/>
          <w:szCs w:val="20"/>
        </w:rPr>
        <w:t>1. as at the date of this letter any conditions to the Agreement are fulfilled or waived and the Vendor and the Purchaser(s) are unconditionally obliged to settle; and</w:t>
      </w:r>
    </w:p>
    <w:p w:rsidR="00C92132" w:rsidRPr="00C92132" w:rsidRDefault="00C92132" w:rsidP="00CA4D95">
      <w:pPr>
        <w:spacing w:after="120" w:line="250" w:lineRule="atLeast"/>
        <w:rPr>
          <w:rFonts w:ascii="Open Sans" w:hAnsi="Open Sans" w:cs="Open Sans"/>
          <w:sz w:val="20"/>
          <w:szCs w:val="20"/>
        </w:rPr>
      </w:pPr>
      <w:r w:rsidRPr="00C92132">
        <w:rPr>
          <w:rFonts w:ascii="Open Sans" w:hAnsi="Open Sans" w:cs="Open Sans"/>
          <w:sz w:val="20"/>
          <w:szCs w:val="20"/>
        </w:rPr>
        <w:t>2. any funds received by us pursuant to the Application (the Funds) will be paid to the Vendor as part of the purchase price; or</w:t>
      </w:r>
    </w:p>
    <w:p w:rsidR="00C92132" w:rsidRPr="00C92132" w:rsidRDefault="00C92132" w:rsidP="00CA4D95">
      <w:pPr>
        <w:spacing w:after="240" w:line="250" w:lineRule="atLeast"/>
        <w:rPr>
          <w:rFonts w:ascii="Open Sans" w:hAnsi="Open Sans" w:cs="Open Sans"/>
          <w:sz w:val="20"/>
          <w:szCs w:val="20"/>
        </w:rPr>
      </w:pPr>
      <w:r w:rsidRPr="00C92132">
        <w:rPr>
          <w:rFonts w:ascii="Open Sans" w:hAnsi="Open Sans" w:cs="Open Sans"/>
          <w:sz w:val="20"/>
          <w:szCs w:val="20"/>
        </w:rPr>
        <w:t>3. if settlement under the Agreement is not completed by the due date in the Agreement or any extended date, the Funds will be repaid to you as soon as practicable on account of the Member with no deductions or disbursements.</w:t>
      </w:r>
    </w:p>
    <w:p w:rsidR="00C92132" w:rsidRPr="00C92132" w:rsidRDefault="00C92132" w:rsidP="00CA4D95">
      <w:pPr>
        <w:spacing w:after="240" w:line="250" w:lineRule="atLeast"/>
        <w:rPr>
          <w:rFonts w:ascii="Open Sans" w:hAnsi="Open Sans" w:cs="Open Sans"/>
          <w:sz w:val="20"/>
          <w:szCs w:val="20"/>
        </w:rPr>
      </w:pPr>
      <w:r w:rsidRPr="00C92132">
        <w:rPr>
          <w:rFonts w:ascii="Open Sans" w:hAnsi="Open Sans" w:cs="Open Sans"/>
          <w:sz w:val="20"/>
          <w:szCs w:val="20"/>
        </w:rPr>
        <w:t>I confirm that I hold a current Practising Certificate issued pursuant to the Lawyers and Conveyancers Act 2006.</w:t>
      </w:r>
    </w:p>
    <w:p w:rsidR="00CA4D95" w:rsidRPr="00B43BD2" w:rsidRDefault="00CA4D95" w:rsidP="00CA4D95">
      <w:pPr>
        <w:tabs>
          <w:tab w:val="right" w:leader="underscore" w:pos="4536"/>
          <w:tab w:val="left" w:pos="5103"/>
          <w:tab w:val="right" w:leader="underscore" w:pos="7512"/>
        </w:tabs>
        <w:spacing w:line="250" w:lineRule="atLeast"/>
        <w:rPr>
          <w:rFonts w:ascii="Open Sans" w:hAnsi="Open Sans" w:cs="Open Sans"/>
          <w:sz w:val="20"/>
          <w:szCs w:val="20"/>
        </w:rPr>
      </w:pPr>
      <w:r w:rsidRPr="00B43BD2">
        <w:rPr>
          <w:rFonts w:ascii="Open Sans" w:hAnsi="Open Sans" w:cs="Open Sans"/>
          <w:sz w:val="20"/>
          <w:szCs w:val="20"/>
        </w:rPr>
        <w:tab/>
      </w:r>
      <w:r>
        <w:rPr>
          <w:rFonts w:ascii="Open Sans" w:hAnsi="Open Sans" w:cs="Open Sans"/>
          <w:sz w:val="20"/>
          <w:szCs w:val="20"/>
        </w:rPr>
        <w:tab/>
      </w:r>
      <w:r>
        <w:rPr>
          <w:rFonts w:ascii="Open Sans" w:hAnsi="Open Sans" w:cs="Open Sans"/>
          <w:sz w:val="20"/>
          <w:szCs w:val="20"/>
        </w:rPr>
        <w:tab/>
      </w:r>
    </w:p>
    <w:p w:rsidR="00CA4D95" w:rsidRPr="00B43BD2" w:rsidRDefault="00CA4D95" w:rsidP="00CA4D95">
      <w:pPr>
        <w:tabs>
          <w:tab w:val="left" w:pos="5103"/>
          <w:tab w:val="right" w:leader="underscore" w:pos="7512"/>
        </w:tabs>
        <w:spacing w:line="250" w:lineRule="atLeast"/>
        <w:rPr>
          <w:rFonts w:ascii="Open Sans" w:hAnsi="Open Sans" w:cs="Open Sans"/>
          <w:sz w:val="20"/>
          <w:szCs w:val="20"/>
        </w:rPr>
      </w:pPr>
      <w:r w:rsidRPr="00B43BD2">
        <w:rPr>
          <w:rFonts w:ascii="Open Sans" w:hAnsi="Open Sans" w:cs="Open Sans"/>
          <w:sz w:val="20"/>
          <w:szCs w:val="20"/>
        </w:rPr>
        <w:t>Signature</w:t>
      </w:r>
      <w:r w:rsidRPr="00B43BD2">
        <w:rPr>
          <w:rFonts w:ascii="Open Sans" w:hAnsi="Open Sans" w:cs="Open Sans"/>
          <w:sz w:val="20"/>
          <w:szCs w:val="20"/>
        </w:rPr>
        <w:tab/>
        <w:t>Date</w:t>
      </w:r>
    </w:p>
    <w:p w:rsidR="00CA4D95" w:rsidRPr="00B43BD2" w:rsidRDefault="00CA4D95" w:rsidP="00CA4D95">
      <w:pPr>
        <w:spacing w:line="250" w:lineRule="atLeast"/>
        <w:rPr>
          <w:rFonts w:ascii="Open Sans" w:hAnsi="Open Sans" w:cs="Open Sans"/>
          <w:sz w:val="20"/>
          <w:szCs w:val="20"/>
        </w:rPr>
      </w:pPr>
    </w:p>
    <w:p w:rsidR="00CA4D95" w:rsidRPr="00B43BD2" w:rsidRDefault="00CA4D95" w:rsidP="00CA4D95">
      <w:pPr>
        <w:spacing w:line="250" w:lineRule="atLeast"/>
        <w:rPr>
          <w:rFonts w:ascii="Open Sans" w:hAnsi="Open Sans" w:cs="Open Sans"/>
          <w:sz w:val="20"/>
          <w:szCs w:val="20"/>
        </w:rPr>
      </w:pPr>
      <w:r w:rsidRPr="00B43BD2">
        <w:rPr>
          <w:rFonts w:ascii="Open Sans" w:hAnsi="Open Sans" w:cs="Open Sans"/>
          <w:sz w:val="20"/>
          <w:szCs w:val="20"/>
        </w:rPr>
        <w:fldChar w:fldCharType="begin">
          <w:ffData>
            <w:name w:val="Text6"/>
            <w:enabled/>
            <w:calcOnExit w:val="0"/>
            <w:textInput>
              <w:default w:val="[Name]"/>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[Name]</w:t>
      </w:r>
      <w:r w:rsidRPr="00B43BD2">
        <w:rPr>
          <w:rFonts w:ascii="Open Sans" w:hAnsi="Open Sans" w:cs="Open Sans"/>
          <w:sz w:val="20"/>
          <w:szCs w:val="20"/>
        </w:rPr>
        <w:fldChar w:fldCharType="end"/>
      </w:r>
      <w:r w:rsidRPr="00B43BD2">
        <w:rPr>
          <w:rFonts w:ascii="Open Sans" w:hAnsi="Open Sans" w:cs="Open Sans"/>
          <w:sz w:val="20"/>
          <w:szCs w:val="20"/>
        </w:rPr>
        <w:t xml:space="preserve"> </w:t>
      </w:r>
    </w:p>
    <w:p w:rsidR="00CA4D95" w:rsidRDefault="00CA4D95" w:rsidP="00CA4D95">
      <w:pPr>
        <w:spacing w:line="250" w:lineRule="atLeast"/>
        <w:rPr>
          <w:rFonts w:ascii="Open Sans" w:hAnsi="Open Sans" w:cs="Open Sans"/>
          <w:sz w:val="20"/>
          <w:szCs w:val="20"/>
        </w:rPr>
      </w:pPr>
      <w:r w:rsidRPr="00B43BD2">
        <w:rPr>
          <w:rFonts w:ascii="Open Sans" w:hAnsi="Open Sans" w:cs="Open Sans"/>
          <w:sz w:val="20"/>
          <w:szCs w:val="20"/>
        </w:rPr>
        <w:fldChar w:fldCharType="begin">
          <w:ffData>
            <w:name w:val="Text7"/>
            <w:enabled/>
            <w:calcOnExit w:val="0"/>
            <w:textInput>
              <w:default w:val="[Name of Law Firm]"/>
            </w:textInput>
          </w:ffData>
        </w:fldChar>
      </w:r>
      <w:r w:rsidRPr="00B43BD2">
        <w:rPr>
          <w:rFonts w:ascii="Open Sans" w:hAnsi="Open Sans" w:cs="Open Sans"/>
          <w:sz w:val="20"/>
          <w:szCs w:val="20"/>
        </w:rPr>
        <w:instrText xml:space="preserve"> FORMTEXT </w:instrText>
      </w:r>
      <w:r w:rsidRPr="00B43BD2">
        <w:rPr>
          <w:rFonts w:ascii="Open Sans" w:hAnsi="Open Sans" w:cs="Open Sans"/>
          <w:sz w:val="20"/>
          <w:szCs w:val="20"/>
        </w:rPr>
      </w:r>
      <w:r w:rsidRPr="00B43BD2">
        <w:rPr>
          <w:rFonts w:ascii="Open Sans" w:hAnsi="Open Sans" w:cs="Open Sans"/>
          <w:sz w:val="20"/>
          <w:szCs w:val="20"/>
        </w:rPr>
        <w:fldChar w:fldCharType="separate"/>
      </w:r>
      <w:r w:rsidRPr="00B43BD2">
        <w:rPr>
          <w:rFonts w:ascii="Open Sans" w:hAnsi="Open Sans" w:cs="Open Sans"/>
          <w:noProof/>
          <w:sz w:val="20"/>
          <w:szCs w:val="20"/>
        </w:rPr>
        <w:t>[Name of Law Firm]</w:t>
      </w:r>
      <w:r w:rsidRPr="00B43BD2">
        <w:rPr>
          <w:rFonts w:ascii="Open Sans" w:hAnsi="Open Sans" w:cs="Open Sans"/>
          <w:sz w:val="20"/>
          <w:szCs w:val="20"/>
        </w:rPr>
        <w:fldChar w:fldCharType="end"/>
      </w:r>
    </w:p>
    <w:p w:rsidR="00CA4D95" w:rsidRDefault="00CA4D95" w:rsidP="00CA4D95">
      <w:pPr>
        <w:rPr>
          <w:rFonts w:ascii="Open Sans" w:hAnsi="Open Sans" w:cs="Open Sans"/>
          <w:sz w:val="20"/>
          <w:szCs w:val="20"/>
        </w:rPr>
      </w:pPr>
    </w:p>
    <w:p w:rsidR="00C92132" w:rsidRPr="00CA4D95" w:rsidRDefault="00C92132" w:rsidP="00CA4D95">
      <w:pPr>
        <w:spacing w:line="250" w:lineRule="atLeast"/>
        <w:rPr>
          <w:rFonts w:ascii="Open Sans" w:hAnsi="Open Sans" w:cs="Open Sans"/>
          <w:sz w:val="18"/>
          <w:szCs w:val="20"/>
        </w:rPr>
      </w:pPr>
      <w:r w:rsidRPr="00CA4D95">
        <w:rPr>
          <w:rFonts w:ascii="Open Sans" w:hAnsi="Open Sans" w:cs="Open Sans"/>
          <w:sz w:val="18"/>
          <w:szCs w:val="20"/>
        </w:rPr>
        <w:t>This certificate must be signed by the practice principal or a partner.</w:t>
      </w:r>
    </w:p>
    <w:sectPr w:rsidR="00C92132" w:rsidRPr="00CA4D95" w:rsidSect="002963B5">
      <w:headerReference w:type="default" r:id="rId9"/>
      <w:pgSz w:w="11906" w:h="16838"/>
      <w:pgMar w:top="1560" w:right="2183" w:bottom="1304"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DC7" w:rsidRDefault="00C74DC7" w:rsidP="004F6889">
      <w:r>
        <w:separator/>
      </w:r>
    </w:p>
  </w:endnote>
  <w:endnote w:type="continuationSeparator" w:id="0">
    <w:p w:rsidR="00C74DC7" w:rsidRDefault="00C74DC7" w:rsidP="004F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 w:name="Roboto Slab">
    <w:panose1 w:val="00000000000000000000"/>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DC7" w:rsidRDefault="00C74DC7" w:rsidP="004F6889">
      <w:r>
        <w:separator/>
      </w:r>
    </w:p>
  </w:footnote>
  <w:footnote w:type="continuationSeparator" w:id="0">
    <w:p w:rsidR="00C74DC7" w:rsidRDefault="00C74DC7" w:rsidP="004F6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89" w:rsidRDefault="004F6889" w:rsidP="0086377B">
    <w:pPr>
      <w:pStyle w:val="Header"/>
      <w:tabs>
        <w:tab w:val="clear" w:pos="4513"/>
        <w:tab w:val="center" w:pos="3969"/>
      </w:tabs>
      <w:ind w:right="-1561"/>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F5CF4"/>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53A19"/>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70C46"/>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A06E2A"/>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FE05F5"/>
    <w:multiLevelType w:val="multilevel"/>
    <w:tmpl w:val="048CE64C"/>
    <w:lvl w:ilvl="0">
      <w:start w:val="1"/>
      <w:numFmt w:val="decimal"/>
      <w:lvlText w:val="%1."/>
      <w:lvlJc w:val="left"/>
      <w:pPr>
        <w:tabs>
          <w:tab w:val="num" w:pos="720"/>
        </w:tabs>
        <w:ind w:left="720" w:hanging="360"/>
      </w:pPr>
      <w:rPr>
        <w:rFonts w:ascii="Arial" w:eastAsia="Times New Roman" w:hAnsi="Arial" w:cs="Arial"/>
        <w:b w:val="0"/>
        <w:sz w:val="20"/>
      </w:rPr>
    </w:lvl>
    <w:lvl w:ilvl="1">
      <w:start w:val="1"/>
      <w:numFmt w:val="decimal"/>
      <w:lvlText w:val="%2."/>
      <w:lvlJc w:val="left"/>
      <w:pPr>
        <w:tabs>
          <w:tab w:val="num" w:pos="1440"/>
        </w:tabs>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291"/>
    <w:rsid w:val="00001BB0"/>
    <w:rsid w:val="0000214D"/>
    <w:rsid w:val="0000310F"/>
    <w:rsid w:val="00003A6D"/>
    <w:rsid w:val="00003B77"/>
    <w:rsid w:val="00004606"/>
    <w:rsid w:val="00004810"/>
    <w:rsid w:val="00004A6B"/>
    <w:rsid w:val="00004FA8"/>
    <w:rsid w:val="000050EC"/>
    <w:rsid w:val="00005459"/>
    <w:rsid w:val="00005A6F"/>
    <w:rsid w:val="00006626"/>
    <w:rsid w:val="00006980"/>
    <w:rsid w:val="00007AE0"/>
    <w:rsid w:val="000103C0"/>
    <w:rsid w:val="00010D6A"/>
    <w:rsid w:val="00011911"/>
    <w:rsid w:val="00011B3C"/>
    <w:rsid w:val="00012068"/>
    <w:rsid w:val="000121A8"/>
    <w:rsid w:val="00012BD4"/>
    <w:rsid w:val="00012F0B"/>
    <w:rsid w:val="00013F55"/>
    <w:rsid w:val="00014B21"/>
    <w:rsid w:val="0001502F"/>
    <w:rsid w:val="00015073"/>
    <w:rsid w:val="0001507B"/>
    <w:rsid w:val="00015235"/>
    <w:rsid w:val="00015947"/>
    <w:rsid w:val="00015D19"/>
    <w:rsid w:val="00015F8F"/>
    <w:rsid w:val="000167C7"/>
    <w:rsid w:val="000176F1"/>
    <w:rsid w:val="000177DD"/>
    <w:rsid w:val="000179D0"/>
    <w:rsid w:val="00021365"/>
    <w:rsid w:val="0002287C"/>
    <w:rsid w:val="00023673"/>
    <w:rsid w:val="000236A8"/>
    <w:rsid w:val="00023E15"/>
    <w:rsid w:val="0002450F"/>
    <w:rsid w:val="000252BA"/>
    <w:rsid w:val="00025CD5"/>
    <w:rsid w:val="00025D07"/>
    <w:rsid w:val="00026106"/>
    <w:rsid w:val="000261E1"/>
    <w:rsid w:val="0002684F"/>
    <w:rsid w:val="00026B41"/>
    <w:rsid w:val="000302F6"/>
    <w:rsid w:val="0003114E"/>
    <w:rsid w:val="00031435"/>
    <w:rsid w:val="00031B8B"/>
    <w:rsid w:val="00031D2C"/>
    <w:rsid w:val="00031D60"/>
    <w:rsid w:val="00034AB3"/>
    <w:rsid w:val="00035B1A"/>
    <w:rsid w:val="00035CAA"/>
    <w:rsid w:val="00035DD0"/>
    <w:rsid w:val="00036347"/>
    <w:rsid w:val="0003687A"/>
    <w:rsid w:val="000371E4"/>
    <w:rsid w:val="000378CF"/>
    <w:rsid w:val="00037D9B"/>
    <w:rsid w:val="00040D3D"/>
    <w:rsid w:val="00041A8B"/>
    <w:rsid w:val="00041D23"/>
    <w:rsid w:val="00042144"/>
    <w:rsid w:val="000421A0"/>
    <w:rsid w:val="00042953"/>
    <w:rsid w:val="00042D89"/>
    <w:rsid w:val="00042DCF"/>
    <w:rsid w:val="00043307"/>
    <w:rsid w:val="000433C7"/>
    <w:rsid w:val="00043534"/>
    <w:rsid w:val="00043573"/>
    <w:rsid w:val="00046A90"/>
    <w:rsid w:val="0004792A"/>
    <w:rsid w:val="00047E65"/>
    <w:rsid w:val="00050A00"/>
    <w:rsid w:val="000515F9"/>
    <w:rsid w:val="00051B37"/>
    <w:rsid w:val="00051D16"/>
    <w:rsid w:val="0005275D"/>
    <w:rsid w:val="000531A7"/>
    <w:rsid w:val="00053877"/>
    <w:rsid w:val="00054001"/>
    <w:rsid w:val="00054170"/>
    <w:rsid w:val="000549F0"/>
    <w:rsid w:val="00056070"/>
    <w:rsid w:val="000561A5"/>
    <w:rsid w:val="0005638B"/>
    <w:rsid w:val="00057035"/>
    <w:rsid w:val="00060394"/>
    <w:rsid w:val="00060CDA"/>
    <w:rsid w:val="00060E4F"/>
    <w:rsid w:val="00061CF6"/>
    <w:rsid w:val="000625E4"/>
    <w:rsid w:val="00062E5C"/>
    <w:rsid w:val="00063866"/>
    <w:rsid w:val="00064A24"/>
    <w:rsid w:val="00066BF4"/>
    <w:rsid w:val="00066C60"/>
    <w:rsid w:val="00066F26"/>
    <w:rsid w:val="000672C7"/>
    <w:rsid w:val="00067692"/>
    <w:rsid w:val="0007007C"/>
    <w:rsid w:val="00070322"/>
    <w:rsid w:val="0007109E"/>
    <w:rsid w:val="000715CC"/>
    <w:rsid w:val="00071B96"/>
    <w:rsid w:val="00071D32"/>
    <w:rsid w:val="000728D3"/>
    <w:rsid w:val="00073B3C"/>
    <w:rsid w:val="00074B5A"/>
    <w:rsid w:val="0007572F"/>
    <w:rsid w:val="000758DE"/>
    <w:rsid w:val="00076126"/>
    <w:rsid w:val="000761C2"/>
    <w:rsid w:val="00076333"/>
    <w:rsid w:val="0007723B"/>
    <w:rsid w:val="000776A0"/>
    <w:rsid w:val="000777A2"/>
    <w:rsid w:val="00077A97"/>
    <w:rsid w:val="00080F33"/>
    <w:rsid w:val="00080FC1"/>
    <w:rsid w:val="00081F76"/>
    <w:rsid w:val="000821D4"/>
    <w:rsid w:val="00082252"/>
    <w:rsid w:val="00082667"/>
    <w:rsid w:val="00082C5F"/>
    <w:rsid w:val="00082F5B"/>
    <w:rsid w:val="00083378"/>
    <w:rsid w:val="000833BD"/>
    <w:rsid w:val="00083C65"/>
    <w:rsid w:val="000841AE"/>
    <w:rsid w:val="000844B5"/>
    <w:rsid w:val="0008475D"/>
    <w:rsid w:val="00084EF6"/>
    <w:rsid w:val="0008539B"/>
    <w:rsid w:val="0008571A"/>
    <w:rsid w:val="00085AD0"/>
    <w:rsid w:val="00085B6F"/>
    <w:rsid w:val="00085CBC"/>
    <w:rsid w:val="000863F1"/>
    <w:rsid w:val="000864C8"/>
    <w:rsid w:val="0008670B"/>
    <w:rsid w:val="00086951"/>
    <w:rsid w:val="000870F8"/>
    <w:rsid w:val="00087648"/>
    <w:rsid w:val="0009058E"/>
    <w:rsid w:val="0009086F"/>
    <w:rsid w:val="00091DCB"/>
    <w:rsid w:val="000921B9"/>
    <w:rsid w:val="000924A5"/>
    <w:rsid w:val="000929BA"/>
    <w:rsid w:val="000937E3"/>
    <w:rsid w:val="00093948"/>
    <w:rsid w:val="00093B30"/>
    <w:rsid w:val="000942F0"/>
    <w:rsid w:val="000943EA"/>
    <w:rsid w:val="0009558C"/>
    <w:rsid w:val="00096351"/>
    <w:rsid w:val="00096AA1"/>
    <w:rsid w:val="000974E7"/>
    <w:rsid w:val="0009785F"/>
    <w:rsid w:val="00097BD1"/>
    <w:rsid w:val="00097F39"/>
    <w:rsid w:val="000A024B"/>
    <w:rsid w:val="000A04AD"/>
    <w:rsid w:val="000A0E3F"/>
    <w:rsid w:val="000A117C"/>
    <w:rsid w:val="000A145F"/>
    <w:rsid w:val="000A1616"/>
    <w:rsid w:val="000A1830"/>
    <w:rsid w:val="000A1885"/>
    <w:rsid w:val="000A2555"/>
    <w:rsid w:val="000A26FD"/>
    <w:rsid w:val="000A29B2"/>
    <w:rsid w:val="000A2A1B"/>
    <w:rsid w:val="000A2E3F"/>
    <w:rsid w:val="000A3E40"/>
    <w:rsid w:val="000A4440"/>
    <w:rsid w:val="000A458B"/>
    <w:rsid w:val="000A4802"/>
    <w:rsid w:val="000A591F"/>
    <w:rsid w:val="000A736E"/>
    <w:rsid w:val="000A7610"/>
    <w:rsid w:val="000A7A09"/>
    <w:rsid w:val="000B083C"/>
    <w:rsid w:val="000B0F73"/>
    <w:rsid w:val="000B1067"/>
    <w:rsid w:val="000B1DFC"/>
    <w:rsid w:val="000B215A"/>
    <w:rsid w:val="000B2330"/>
    <w:rsid w:val="000B2421"/>
    <w:rsid w:val="000B2EE9"/>
    <w:rsid w:val="000B3ADE"/>
    <w:rsid w:val="000B3B1B"/>
    <w:rsid w:val="000B3F3E"/>
    <w:rsid w:val="000B52F7"/>
    <w:rsid w:val="000B5321"/>
    <w:rsid w:val="000B6410"/>
    <w:rsid w:val="000B6416"/>
    <w:rsid w:val="000B6C70"/>
    <w:rsid w:val="000B71B4"/>
    <w:rsid w:val="000B784F"/>
    <w:rsid w:val="000B799B"/>
    <w:rsid w:val="000C06F4"/>
    <w:rsid w:val="000C0A0E"/>
    <w:rsid w:val="000C20D3"/>
    <w:rsid w:val="000C22AD"/>
    <w:rsid w:val="000C246E"/>
    <w:rsid w:val="000C2D51"/>
    <w:rsid w:val="000C38FD"/>
    <w:rsid w:val="000C3AB1"/>
    <w:rsid w:val="000C508E"/>
    <w:rsid w:val="000C5196"/>
    <w:rsid w:val="000C53A2"/>
    <w:rsid w:val="000C6BA4"/>
    <w:rsid w:val="000C7785"/>
    <w:rsid w:val="000C7AD9"/>
    <w:rsid w:val="000D0291"/>
    <w:rsid w:val="000D0328"/>
    <w:rsid w:val="000D1136"/>
    <w:rsid w:val="000D11B8"/>
    <w:rsid w:val="000D11FB"/>
    <w:rsid w:val="000D19FF"/>
    <w:rsid w:val="000D1F4F"/>
    <w:rsid w:val="000D223E"/>
    <w:rsid w:val="000D2CCF"/>
    <w:rsid w:val="000D2CF7"/>
    <w:rsid w:val="000D2FA9"/>
    <w:rsid w:val="000D31C9"/>
    <w:rsid w:val="000D3A98"/>
    <w:rsid w:val="000D46B1"/>
    <w:rsid w:val="000D51C5"/>
    <w:rsid w:val="000D522D"/>
    <w:rsid w:val="000D5240"/>
    <w:rsid w:val="000D5E4E"/>
    <w:rsid w:val="000D7618"/>
    <w:rsid w:val="000D78A7"/>
    <w:rsid w:val="000E033E"/>
    <w:rsid w:val="000E0341"/>
    <w:rsid w:val="000E0770"/>
    <w:rsid w:val="000E1214"/>
    <w:rsid w:val="000E1235"/>
    <w:rsid w:val="000E12B5"/>
    <w:rsid w:val="000E144D"/>
    <w:rsid w:val="000E1497"/>
    <w:rsid w:val="000E175D"/>
    <w:rsid w:val="000E1E89"/>
    <w:rsid w:val="000E23BA"/>
    <w:rsid w:val="000E2428"/>
    <w:rsid w:val="000E48BB"/>
    <w:rsid w:val="000E4E51"/>
    <w:rsid w:val="000E53C2"/>
    <w:rsid w:val="000E5510"/>
    <w:rsid w:val="000E632D"/>
    <w:rsid w:val="000E68AB"/>
    <w:rsid w:val="000E6D40"/>
    <w:rsid w:val="000E6E96"/>
    <w:rsid w:val="000E70F3"/>
    <w:rsid w:val="000E7B44"/>
    <w:rsid w:val="000F0A2B"/>
    <w:rsid w:val="000F0B18"/>
    <w:rsid w:val="000F2779"/>
    <w:rsid w:val="000F28F8"/>
    <w:rsid w:val="000F2BF0"/>
    <w:rsid w:val="000F2D99"/>
    <w:rsid w:val="000F3462"/>
    <w:rsid w:val="000F377F"/>
    <w:rsid w:val="000F381F"/>
    <w:rsid w:val="000F3A52"/>
    <w:rsid w:val="000F4B13"/>
    <w:rsid w:val="000F4C46"/>
    <w:rsid w:val="000F549E"/>
    <w:rsid w:val="000F5745"/>
    <w:rsid w:val="000F62E8"/>
    <w:rsid w:val="000F65AB"/>
    <w:rsid w:val="000F6B4D"/>
    <w:rsid w:val="000F72F0"/>
    <w:rsid w:val="000F7593"/>
    <w:rsid w:val="000F7C0B"/>
    <w:rsid w:val="00101492"/>
    <w:rsid w:val="001014B9"/>
    <w:rsid w:val="00101870"/>
    <w:rsid w:val="00101A98"/>
    <w:rsid w:val="00101FF0"/>
    <w:rsid w:val="00102B25"/>
    <w:rsid w:val="0010316E"/>
    <w:rsid w:val="00104200"/>
    <w:rsid w:val="001042AA"/>
    <w:rsid w:val="00104402"/>
    <w:rsid w:val="00104AB7"/>
    <w:rsid w:val="00104FBB"/>
    <w:rsid w:val="0010524E"/>
    <w:rsid w:val="0010544F"/>
    <w:rsid w:val="00105947"/>
    <w:rsid w:val="00105AE1"/>
    <w:rsid w:val="00105D44"/>
    <w:rsid w:val="00105EC6"/>
    <w:rsid w:val="00105F05"/>
    <w:rsid w:val="001063BA"/>
    <w:rsid w:val="00106860"/>
    <w:rsid w:val="001070D7"/>
    <w:rsid w:val="00107C6A"/>
    <w:rsid w:val="001104D9"/>
    <w:rsid w:val="0011074E"/>
    <w:rsid w:val="00110E4B"/>
    <w:rsid w:val="0011131F"/>
    <w:rsid w:val="001117A2"/>
    <w:rsid w:val="001117EE"/>
    <w:rsid w:val="0011292F"/>
    <w:rsid w:val="001134AC"/>
    <w:rsid w:val="00113FAD"/>
    <w:rsid w:val="00113FCE"/>
    <w:rsid w:val="001140A5"/>
    <w:rsid w:val="0011575D"/>
    <w:rsid w:val="0011586E"/>
    <w:rsid w:val="00115A1E"/>
    <w:rsid w:val="0011695D"/>
    <w:rsid w:val="00116CDB"/>
    <w:rsid w:val="00116DC4"/>
    <w:rsid w:val="00116E65"/>
    <w:rsid w:val="001171F0"/>
    <w:rsid w:val="0011793D"/>
    <w:rsid w:val="00117D58"/>
    <w:rsid w:val="00120055"/>
    <w:rsid w:val="00121A32"/>
    <w:rsid w:val="00121B87"/>
    <w:rsid w:val="001233E4"/>
    <w:rsid w:val="001235FD"/>
    <w:rsid w:val="0012489A"/>
    <w:rsid w:val="00124E00"/>
    <w:rsid w:val="0012577E"/>
    <w:rsid w:val="001258F1"/>
    <w:rsid w:val="0012606E"/>
    <w:rsid w:val="00126D8A"/>
    <w:rsid w:val="00127189"/>
    <w:rsid w:val="0012730D"/>
    <w:rsid w:val="001277AC"/>
    <w:rsid w:val="001278BC"/>
    <w:rsid w:val="0013035D"/>
    <w:rsid w:val="00130387"/>
    <w:rsid w:val="00130FC6"/>
    <w:rsid w:val="0013125D"/>
    <w:rsid w:val="001314F3"/>
    <w:rsid w:val="001318BD"/>
    <w:rsid w:val="0013263C"/>
    <w:rsid w:val="00132805"/>
    <w:rsid w:val="00133465"/>
    <w:rsid w:val="001337D2"/>
    <w:rsid w:val="00133B3D"/>
    <w:rsid w:val="0013420A"/>
    <w:rsid w:val="00134456"/>
    <w:rsid w:val="001358C8"/>
    <w:rsid w:val="001358EB"/>
    <w:rsid w:val="00135A7D"/>
    <w:rsid w:val="00136588"/>
    <w:rsid w:val="00136962"/>
    <w:rsid w:val="00136AE5"/>
    <w:rsid w:val="00136BA4"/>
    <w:rsid w:val="0013744A"/>
    <w:rsid w:val="00137698"/>
    <w:rsid w:val="001377EA"/>
    <w:rsid w:val="001379E7"/>
    <w:rsid w:val="00137C97"/>
    <w:rsid w:val="001401A5"/>
    <w:rsid w:val="001403DD"/>
    <w:rsid w:val="00140533"/>
    <w:rsid w:val="0014057C"/>
    <w:rsid w:val="00140C4F"/>
    <w:rsid w:val="00140C7B"/>
    <w:rsid w:val="00140F8A"/>
    <w:rsid w:val="00142B4B"/>
    <w:rsid w:val="00142B78"/>
    <w:rsid w:val="00142CCE"/>
    <w:rsid w:val="00142FE6"/>
    <w:rsid w:val="001440DF"/>
    <w:rsid w:val="0014505C"/>
    <w:rsid w:val="00145208"/>
    <w:rsid w:val="00145252"/>
    <w:rsid w:val="00145CE0"/>
    <w:rsid w:val="00145DF8"/>
    <w:rsid w:val="00145F69"/>
    <w:rsid w:val="00145FCD"/>
    <w:rsid w:val="00146861"/>
    <w:rsid w:val="00146AF9"/>
    <w:rsid w:val="00146B40"/>
    <w:rsid w:val="00147302"/>
    <w:rsid w:val="00147303"/>
    <w:rsid w:val="00147C04"/>
    <w:rsid w:val="00150A8E"/>
    <w:rsid w:val="00150C90"/>
    <w:rsid w:val="0015163D"/>
    <w:rsid w:val="00152474"/>
    <w:rsid w:val="00153221"/>
    <w:rsid w:val="001535A1"/>
    <w:rsid w:val="001535EE"/>
    <w:rsid w:val="00153812"/>
    <w:rsid w:val="00153F26"/>
    <w:rsid w:val="00154847"/>
    <w:rsid w:val="00155082"/>
    <w:rsid w:val="0015515E"/>
    <w:rsid w:val="001560C8"/>
    <w:rsid w:val="00156390"/>
    <w:rsid w:val="00156BDF"/>
    <w:rsid w:val="0016040E"/>
    <w:rsid w:val="0016146E"/>
    <w:rsid w:val="00161553"/>
    <w:rsid w:val="00161C9C"/>
    <w:rsid w:val="001621FF"/>
    <w:rsid w:val="00162EA4"/>
    <w:rsid w:val="00163166"/>
    <w:rsid w:val="00163F3F"/>
    <w:rsid w:val="001648E3"/>
    <w:rsid w:val="00164AC0"/>
    <w:rsid w:val="001650F2"/>
    <w:rsid w:val="0016547B"/>
    <w:rsid w:val="0016553F"/>
    <w:rsid w:val="001655A1"/>
    <w:rsid w:val="00165F46"/>
    <w:rsid w:val="00166F01"/>
    <w:rsid w:val="001671C8"/>
    <w:rsid w:val="00167A80"/>
    <w:rsid w:val="00167CED"/>
    <w:rsid w:val="0017221B"/>
    <w:rsid w:val="001724CD"/>
    <w:rsid w:val="00172550"/>
    <w:rsid w:val="00172A80"/>
    <w:rsid w:val="0017315C"/>
    <w:rsid w:val="00173720"/>
    <w:rsid w:val="001737D1"/>
    <w:rsid w:val="00173E99"/>
    <w:rsid w:val="00173EE3"/>
    <w:rsid w:val="00175C98"/>
    <w:rsid w:val="0017607C"/>
    <w:rsid w:val="0017623A"/>
    <w:rsid w:val="001762AE"/>
    <w:rsid w:val="001762E9"/>
    <w:rsid w:val="00176634"/>
    <w:rsid w:val="00177105"/>
    <w:rsid w:val="00177629"/>
    <w:rsid w:val="00177992"/>
    <w:rsid w:val="001801E5"/>
    <w:rsid w:val="001808FC"/>
    <w:rsid w:val="00180B90"/>
    <w:rsid w:val="00180D64"/>
    <w:rsid w:val="001812CE"/>
    <w:rsid w:val="00181D6F"/>
    <w:rsid w:val="0018229E"/>
    <w:rsid w:val="001838BE"/>
    <w:rsid w:val="00184258"/>
    <w:rsid w:val="00184A60"/>
    <w:rsid w:val="0018516C"/>
    <w:rsid w:val="00185616"/>
    <w:rsid w:val="00185735"/>
    <w:rsid w:val="00185A42"/>
    <w:rsid w:val="00185B9A"/>
    <w:rsid w:val="00185E45"/>
    <w:rsid w:val="0018665A"/>
    <w:rsid w:val="00186818"/>
    <w:rsid w:val="001868DB"/>
    <w:rsid w:val="00186E92"/>
    <w:rsid w:val="0018702B"/>
    <w:rsid w:val="001871B4"/>
    <w:rsid w:val="00187309"/>
    <w:rsid w:val="001875CD"/>
    <w:rsid w:val="0018760E"/>
    <w:rsid w:val="00190A6D"/>
    <w:rsid w:val="00191672"/>
    <w:rsid w:val="001919F6"/>
    <w:rsid w:val="00191A06"/>
    <w:rsid w:val="00191A4C"/>
    <w:rsid w:val="0019327A"/>
    <w:rsid w:val="00193820"/>
    <w:rsid w:val="00193AB6"/>
    <w:rsid w:val="00193E06"/>
    <w:rsid w:val="001944C0"/>
    <w:rsid w:val="001945F7"/>
    <w:rsid w:val="0019505C"/>
    <w:rsid w:val="00195D5B"/>
    <w:rsid w:val="001967A8"/>
    <w:rsid w:val="00197B9C"/>
    <w:rsid w:val="001A034C"/>
    <w:rsid w:val="001A0633"/>
    <w:rsid w:val="001A18C3"/>
    <w:rsid w:val="001A27F7"/>
    <w:rsid w:val="001A3720"/>
    <w:rsid w:val="001A3995"/>
    <w:rsid w:val="001A5F06"/>
    <w:rsid w:val="001A624D"/>
    <w:rsid w:val="001A6347"/>
    <w:rsid w:val="001A65BE"/>
    <w:rsid w:val="001A6775"/>
    <w:rsid w:val="001A70B3"/>
    <w:rsid w:val="001A7866"/>
    <w:rsid w:val="001A7E63"/>
    <w:rsid w:val="001B0235"/>
    <w:rsid w:val="001B0389"/>
    <w:rsid w:val="001B059B"/>
    <w:rsid w:val="001B0D54"/>
    <w:rsid w:val="001B2094"/>
    <w:rsid w:val="001B27A6"/>
    <w:rsid w:val="001B356E"/>
    <w:rsid w:val="001B3625"/>
    <w:rsid w:val="001B465B"/>
    <w:rsid w:val="001B6098"/>
    <w:rsid w:val="001B65DC"/>
    <w:rsid w:val="001B68A8"/>
    <w:rsid w:val="001B698A"/>
    <w:rsid w:val="001B7231"/>
    <w:rsid w:val="001B725D"/>
    <w:rsid w:val="001C129F"/>
    <w:rsid w:val="001C12BE"/>
    <w:rsid w:val="001C13E0"/>
    <w:rsid w:val="001C2621"/>
    <w:rsid w:val="001C26E6"/>
    <w:rsid w:val="001C27A7"/>
    <w:rsid w:val="001C3183"/>
    <w:rsid w:val="001C3215"/>
    <w:rsid w:val="001C3BC0"/>
    <w:rsid w:val="001C3C06"/>
    <w:rsid w:val="001C3E03"/>
    <w:rsid w:val="001C67EA"/>
    <w:rsid w:val="001C68BE"/>
    <w:rsid w:val="001C6CED"/>
    <w:rsid w:val="001C73E1"/>
    <w:rsid w:val="001C74EB"/>
    <w:rsid w:val="001C791D"/>
    <w:rsid w:val="001C7992"/>
    <w:rsid w:val="001C7B0D"/>
    <w:rsid w:val="001D01BD"/>
    <w:rsid w:val="001D07CB"/>
    <w:rsid w:val="001D0DF1"/>
    <w:rsid w:val="001D0E00"/>
    <w:rsid w:val="001D21F2"/>
    <w:rsid w:val="001D34C6"/>
    <w:rsid w:val="001D4988"/>
    <w:rsid w:val="001D4DBC"/>
    <w:rsid w:val="001D5460"/>
    <w:rsid w:val="001D663D"/>
    <w:rsid w:val="001D66B3"/>
    <w:rsid w:val="001D6BD4"/>
    <w:rsid w:val="001D6D07"/>
    <w:rsid w:val="001D6D93"/>
    <w:rsid w:val="001D6F6B"/>
    <w:rsid w:val="001D7BAC"/>
    <w:rsid w:val="001D7EA1"/>
    <w:rsid w:val="001E0294"/>
    <w:rsid w:val="001E03C3"/>
    <w:rsid w:val="001E12B1"/>
    <w:rsid w:val="001E1627"/>
    <w:rsid w:val="001E2CDD"/>
    <w:rsid w:val="001E3FC1"/>
    <w:rsid w:val="001E4218"/>
    <w:rsid w:val="001E47CF"/>
    <w:rsid w:val="001E48B6"/>
    <w:rsid w:val="001E554D"/>
    <w:rsid w:val="001E59D9"/>
    <w:rsid w:val="001E5A6D"/>
    <w:rsid w:val="001E5D84"/>
    <w:rsid w:val="001E62CC"/>
    <w:rsid w:val="001E7270"/>
    <w:rsid w:val="001E757A"/>
    <w:rsid w:val="001E7C80"/>
    <w:rsid w:val="001E7FBF"/>
    <w:rsid w:val="001F040D"/>
    <w:rsid w:val="001F0D2A"/>
    <w:rsid w:val="001F2754"/>
    <w:rsid w:val="001F3050"/>
    <w:rsid w:val="001F333F"/>
    <w:rsid w:val="001F433D"/>
    <w:rsid w:val="001F4AF3"/>
    <w:rsid w:val="001F4B8A"/>
    <w:rsid w:val="001F55AB"/>
    <w:rsid w:val="001F69CE"/>
    <w:rsid w:val="001F76C4"/>
    <w:rsid w:val="002004AA"/>
    <w:rsid w:val="00200CAA"/>
    <w:rsid w:val="00200FAA"/>
    <w:rsid w:val="00201011"/>
    <w:rsid w:val="002012B1"/>
    <w:rsid w:val="00201526"/>
    <w:rsid w:val="0020196F"/>
    <w:rsid w:val="002033D6"/>
    <w:rsid w:val="0020481D"/>
    <w:rsid w:val="002050C2"/>
    <w:rsid w:val="00205213"/>
    <w:rsid w:val="00205D44"/>
    <w:rsid w:val="002060D8"/>
    <w:rsid w:val="002063CA"/>
    <w:rsid w:val="00206A5B"/>
    <w:rsid w:val="00206C61"/>
    <w:rsid w:val="002073B6"/>
    <w:rsid w:val="002105CE"/>
    <w:rsid w:val="00210C38"/>
    <w:rsid w:val="00212305"/>
    <w:rsid w:val="002125B9"/>
    <w:rsid w:val="00212D3C"/>
    <w:rsid w:val="002130D4"/>
    <w:rsid w:val="002135F4"/>
    <w:rsid w:val="00214254"/>
    <w:rsid w:val="00214793"/>
    <w:rsid w:val="00215A1E"/>
    <w:rsid w:val="0021631A"/>
    <w:rsid w:val="00216F0A"/>
    <w:rsid w:val="0021777F"/>
    <w:rsid w:val="002226A6"/>
    <w:rsid w:val="00222872"/>
    <w:rsid w:val="00222D47"/>
    <w:rsid w:val="00223172"/>
    <w:rsid w:val="0022387C"/>
    <w:rsid w:val="0022418F"/>
    <w:rsid w:val="002243EC"/>
    <w:rsid w:val="00224686"/>
    <w:rsid w:val="00224AA0"/>
    <w:rsid w:val="00224FD9"/>
    <w:rsid w:val="0022515C"/>
    <w:rsid w:val="002256E8"/>
    <w:rsid w:val="00225EAF"/>
    <w:rsid w:val="0022648C"/>
    <w:rsid w:val="002269D0"/>
    <w:rsid w:val="00226F13"/>
    <w:rsid w:val="00227311"/>
    <w:rsid w:val="00227F0C"/>
    <w:rsid w:val="00230183"/>
    <w:rsid w:val="00230833"/>
    <w:rsid w:val="0023085D"/>
    <w:rsid w:val="00230E7F"/>
    <w:rsid w:val="002318C0"/>
    <w:rsid w:val="002338CF"/>
    <w:rsid w:val="002349E9"/>
    <w:rsid w:val="00234A37"/>
    <w:rsid w:val="00235398"/>
    <w:rsid w:val="00235F45"/>
    <w:rsid w:val="0023628D"/>
    <w:rsid w:val="0023631E"/>
    <w:rsid w:val="00236452"/>
    <w:rsid w:val="00236A54"/>
    <w:rsid w:val="00236FBF"/>
    <w:rsid w:val="0023767A"/>
    <w:rsid w:val="0024053A"/>
    <w:rsid w:val="0024093C"/>
    <w:rsid w:val="002418CA"/>
    <w:rsid w:val="0024213B"/>
    <w:rsid w:val="002423F2"/>
    <w:rsid w:val="002436F9"/>
    <w:rsid w:val="0024416B"/>
    <w:rsid w:val="002444DC"/>
    <w:rsid w:val="00244897"/>
    <w:rsid w:val="00245C04"/>
    <w:rsid w:val="00245EF7"/>
    <w:rsid w:val="00247885"/>
    <w:rsid w:val="00247BA5"/>
    <w:rsid w:val="002500CA"/>
    <w:rsid w:val="00250C3D"/>
    <w:rsid w:val="002510C7"/>
    <w:rsid w:val="0025133C"/>
    <w:rsid w:val="00251923"/>
    <w:rsid w:val="00251A9C"/>
    <w:rsid w:val="00251B2E"/>
    <w:rsid w:val="00251D09"/>
    <w:rsid w:val="0025271F"/>
    <w:rsid w:val="00253754"/>
    <w:rsid w:val="0025404D"/>
    <w:rsid w:val="00254396"/>
    <w:rsid w:val="00254515"/>
    <w:rsid w:val="00254811"/>
    <w:rsid w:val="00254B50"/>
    <w:rsid w:val="00254EDA"/>
    <w:rsid w:val="0025678A"/>
    <w:rsid w:val="00256FD1"/>
    <w:rsid w:val="00257094"/>
    <w:rsid w:val="00260086"/>
    <w:rsid w:val="002603D6"/>
    <w:rsid w:val="002620C6"/>
    <w:rsid w:val="002621E6"/>
    <w:rsid w:val="00262F76"/>
    <w:rsid w:val="00263BC6"/>
    <w:rsid w:val="00264686"/>
    <w:rsid w:val="0026477F"/>
    <w:rsid w:val="00265337"/>
    <w:rsid w:val="00265789"/>
    <w:rsid w:val="00266EF1"/>
    <w:rsid w:val="002672A5"/>
    <w:rsid w:val="002673FE"/>
    <w:rsid w:val="0027039A"/>
    <w:rsid w:val="00270478"/>
    <w:rsid w:val="00270F2D"/>
    <w:rsid w:val="0027175E"/>
    <w:rsid w:val="00271D41"/>
    <w:rsid w:val="0027213F"/>
    <w:rsid w:val="002728F2"/>
    <w:rsid w:val="0027344F"/>
    <w:rsid w:val="00273BE2"/>
    <w:rsid w:val="00274362"/>
    <w:rsid w:val="002746A7"/>
    <w:rsid w:val="00274B4E"/>
    <w:rsid w:val="00274BDB"/>
    <w:rsid w:val="0027518F"/>
    <w:rsid w:val="002752B5"/>
    <w:rsid w:val="0027534E"/>
    <w:rsid w:val="00275474"/>
    <w:rsid w:val="00275637"/>
    <w:rsid w:val="00275E82"/>
    <w:rsid w:val="00275FC0"/>
    <w:rsid w:val="0027638A"/>
    <w:rsid w:val="002767A0"/>
    <w:rsid w:val="00276B6B"/>
    <w:rsid w:val="00276CE4"/>
    <w:rsid w:val="0028036B"/>
    <w:rsid w:val="002803A0"/>
    <w:rsid w:val="00280A81"/>
    <w:rsid w:val="00280C86"/>
    <w:rsid w:val="0028175B"/>
    <w:rsid w:val="00281875"/>
    <w:rsid w:val="002826D6"/>
    <w:rsid w:val="00282BCD"/>
    <w:rsid w:val="00282C55"/>
    <w:rsid w:val="002836FA"/>
    <w:rsid w:val="00283C5E"/>
    <w:rsid w:val="00284914"/>
    <w:rsid w:val="002855BA"/>
    <w:rsid w:val="00286A83"/>
    <w:rsid w:val="00291377"/>
    <w:rsid w:val="002917BC"/>
    <w:rsid w:val="002917E9"/>
    <w:rsid w:val="00291A7B"/>
    <w:rsid w:val="00291C27"/>
    <w:rsid w:val="00292189"/>
    <w:rsid w:val="00292430"/>
    <w:rsid w:val="002925F9"/>
    <w:rsid w:val="0029307E"/>
    <w:rsid w:val="00293464"/>
    <w:rsid w:val="0029383B"/>
    <w:rsid w:val="00293846"/>
    <w:rsid w:val="00293F78"/>
    <w:rsid w:val="002943DF"/>
    <w:rsid w:val="00294710"/>
    <w:rsid w:val="00294A19"/>
    <w:rsid w:val="00294CA9"/>
    <w:rsid w:val="00295578"/>
    <w:rsid w:val="002955E1"/>
    <w:rsid w:val="002963B5"/>
    <w:rsid w:val="00297030"/>
    <w:rsid w:val="00297CF2"/>
    <w:rsid w:val="00297DCC"/>
    <w:rsid w:val="002A0855"/>
    <w:rsid w:val="002A10AA"/>
    <w:rsid w:val="002A1222"/>
    <w:rsid w:val="002A1570"/>
    <w:rsid w:val="002A159B"/>
    <w:rsid w:val="002A2751"/>
    <w:rsid w:val="002A2D4A"/>
    <w:rsid w:val="002A2F94"/>
    <w:rsid w:val="002A454E"/>
    <w:rsid w:val="002A4FCA"/>
    <w:rsid w:val="002A5550"/>
    <w:rsid w:val="002A574D"/>
    <w:rsid w:val="002A6818"/>
    <w:rsid w:val="002A6910"/>
    <w:rsid w:val="002A6DF1"/>
    <w:rsid w:val="002A7727"/>
    <w:rsid w:val="002B0F11"/>
    <w:rsid w:val="002B1583"/>
    <w:rsid w:val="002B2685"/>
    <w:rsid w:val="002B2E52"/>
    <w:rsid w:val="002B2F1C"/>
    <w:rsid w:val="002B3004"/>
    <w:rsid w:val="002B3A5F"/>
    <w:rsid w:val="002B4DA8"/>
    <w:rsid w:val="002B586E"/>
    <w:rsid w:val="002B61C2"/>
    <w:rsid w:val="002B688F"/>
    <w:rsid w:val="002B6FD6"/>
    <w:rsid w:val="002B72C1"/>
    <w:rsid w:val="002B7818"/>
    <w:rsid w:val="002C0C4F"/>
    <w:rsid w:val="002C1046"/>
    <w:rsid w:val="002C1DCA"/>
    <w:rsid w:val="002C2A43"/>
    <w:rsid w:val="002C334E"/>
    <w:rsid w:val="002C3F99"/>
    <w:rsid w:val="002C4C03"/>
    <w:rsid w:val="002C4C8C"/>
    <w:rsid w:val="002C4EEA"/>
    <w:rsid w:val="002C5BD3"/>
    <w:rsid w:val="002C5DE2"/>
    <w:rsid w:val="002C72D2"/>
    <w:rsid w:val="002C7382"/>
    <w:rsid w:val="002C7626"/>
    <w:rsid w:val="002D021B"/>
    <w:rsid w:val="002D069B"/>
    <w:rsid w:val="002D0CDD"/>
    <w:rsid w:val="002D13B3"/>
    <w:rsid w:val="002D1CF7"/>
    <w:rsid w:val="002D1EAB"/>
    <w:rsid w:val="002D2135"/>
    <w:rsid w:val="002D24DE"/>
    <w:rsid w:val="002D2D88"/>
    <w:rsid w:val="002D34A5"/>
    <w:rsid w:val="002D366F"/>
    <w:rsid w:val="002D3871"/>
    <w:rsid w:val="002D420F"/>
    <w:rsid w:val="002D4AB4"/>
    <w:rsid w:val="002D4C34"/>
    <w:rsid w:val="002D59BF"/>
    <w:rsid w:val="002D6596"/>
    <w:rsid w:val="002D6DC9"/>
    <w:rsid w:val="002D75F0"/>
    <w:rsid w:val="002D7F62"/>
    <w:rsid w:val="002E0B41"/>
    <w:rsid w:val="002E0BCE"/>
    <w:rsid w:val="002E0C9A"/>
    <w:rsid w:val="002E222A"/>
    <w:rsid w:val="002E2A38"/>
    <w:rsid w:val="002E2A4D"/>
    <w:rsid w:val="002E38F7"/>
    <w:rsid w:val="002E48FB"/>
    <w:rsid w:val="002E4F4E"/>
    <w:rsid w:val="002E542E"/>
    <w:rsid w:val="002E5BD7"/>
    <w:rsid w:val="002E6014"/>
    <w:rsid w:val="002E62BA"/>
    <w:rsid w:val="002E6CFF"/>
    <w:rsid w:val="002E6DEE"/>
    <w:rsid w:val="002E71A3"/>
    <w:rsid w:val="002F0514"/>
    <w:rsid w:val="002F0AF9"/>
    <w:rsid w:val="002F12C7"/>
    <w:rsid w:val="002F281D"/>
    <w:rsid w:val="002F2A5A"/>
    <w:rsid w:val="002F3EE7"/>
    <w:rsid w:val="002F4E9A"/>
    <w:rsid w:val="002F4F4B"/>
    <w:rsid w:val="002F51C8"/>
    <w:rsid w:val="002F5A22"/>
    <w:rsid w:val="002F5A52"/>
    <w:rsid w:val="002F601D"/>
    <w:rsid w:val="002F67B4"/>
    <w:rsid w:val="002F7704"/>
    <w:rsid w:val="002F7E1F"/>
    <w:rsid w:val="002F7F80"/>
    <w:rsid w:val="00300926"/>
    <w:rsid w:val="00300B28"/>
    <w:rsid w:val="003012C0"/>
    <w:rsid w:val="003014DD"/>
    <w:rsid w:val="00301AAA"/>
    <w:rsid w:val="00302487"/>
    <w:rsid w:val="00302AC1"/>
    <w:rsid w:val="0030320B"/>
    <w:rsid w:val="00303286"/>
    <w:rsid w:val="00303D1D"/>
    <w:rsid w:val="00303E3F"/>
    <w:rsid w:val="0030412F"/>
    <w:rsid w:val="00304FF8"/>
    <w:rsid w:val="00305623"/>
    <w:rsid w:val="00305B21"/>
    <w:rsid w:val="00305C31"/>
    <w:rsid w:val="00305FA8"/>
    <w:rsid w:val="00306BF1"/>
    <w:rsid w:val="00310B33"/>
    <w:rsid w:val="003114DB"/>
    <w:rsid w:val="00311A72"/>
    <w:rsid w:val="003121EB"/>
    <w:rsid w:val="00312805"/>
    <w:rsid w:val="00313017"/>
    <w:rsid w:val="0031305E"/>
    <w:rsid w:val="00313471"/>
    <w:rsid w:val="00313E75"/>
    <w:rsid w:val="003148CB"/>
    <w:rsid w:val="00314D01"/>
    <w:rsid w:val="00314F3D"/>
    <w:rsid w:val="0031511B"/>
    <w:rsid w:val="003151B3"/>
    <w:rsid w:val="00315991"/>
    <w:rsid w:val="00315F16"/>
    <w:rsid w:val="003166EC"/>
    <w:rsid w:val="00316862"/>
    <w:rsid w:val="00317277"/>
    <w:rsid w:val="00320165"/>
    <w:rsid w:val="00320557"/>
    <w:rsid w:val="00320855"/>
    <w:rsid w:val="00321118"/>
    <w:rsid w:val="003211AC"/>
    <w:rsid w:val="00321563"/>
    <w:rsid w:val="0032186B"/>
    <w:rsid w:val="00321CD8"/>
    <w:rsid w:val="00322281"/>
    <w:rsid w:val="00322345"/>
    <w:rsid w:val="00322E7C"/>
    <w:rsid w:val="003234DA"/>
    <w:rsid w:val="00325374"/>
    <w:rsid w:val="003255D9"/>
    <w:rsid w:val="0032562B"/>
    <w:rsid w:val="003264CB"/>
    <w:rsid w:val="00327593"/>
    <w:rsid w:val="00327757"/>
    <w:rsid w:val="003279FB"/>
    <w:rsid w:val="003305DA"/>
    <w:rsid w:val="0033080D"/>
    <w:rsid w:val="00331079"/>
    <w:rsid w:val="003311DE"/>
    <w:rsid w:val="0033165D"/>
    <w:rsid w:val="003317F7"/>
    <w:rsid w:val="00332E0E"/>
    <w:rsid w:val="00334DAC"/>
    <w:rsid w:val="00335E78"/>
    <w:rsid w:val="00336382"/>
    <w:rsid w:val="00336E0B"/>
    <w:rsid w:val="0033713C"/>
    <w:rsid w:val="003371EE"/>
    <w:rsid w:val="003372E7"/>
    <w:rsid w:val="003405C7"/>
    <w:rsid w:val="003408AA"/>
    <w:rsid w:val="00340D42"/>
    <w:rsid w:val="003411CA"/>
    <w:rsid w:val="00341344"/>
    <w:rsid w:val="00341498"/>
    <w:rsid w:val="00341A92"/>
    <w:rsid w:val="00341D0E"/>
    <w:rsid w:val="00342B2B"/>
    <w:rsid w:val="003431D5"/>
    <w:rsid w:val="0034344B"/>
    <w:rsid w:val="0034415F"/>
    <w:rsid w:val="00344C16"/>
    <w:rsid w:val="00344C98"/>
    <w:rsid w:val="00344CC5"/>
    <w:rsid w:val="00345248"/>
    <w:rsid w:val="00345764"/>
    <w:rsid w:val="003458DA"/>
    <w:rsid w:val="003461BC"/>
    <w:rsid w:val="00346947"/>
    <w:rsid w:val="00347326"/>
    <w:rsid w:val="00350E45"/>
    <w:rsid w:val="003513AE"/>
    <w:rsid w:val="00351609"/>
    <w:rsid w:val="0035174B"/>
    <w:rsid w:val="00351BC8"/>
    <w:rsid w:val="00351F81"/>
    <w:rsid w:val="0035208D"/>
    <w:rsid w:val="00353146"/>
    <w:rsid w:val="00353188"/>
    <w:rsid w:val="00353C71"/>
    <w:rsid w:val="00354069"/>
    <w:rsid w:val="00354A9A"/>
    <w:rsid w:val="00355E1A"/>
    <w:rsid w:val="00355EFB"/>
    <w:rsid w:val="003563EB"/>
    <w:rsid w:val="00356C01"/>
    <w:rsid w:val="00357F63"/>
    <w:rsid w:val="00360BE3"/>
    <w:rsid w:val="00361636"/>
    <w:rsid w:val="0036178B"/>
    <w:rsid w:val="003617F8"/>
    <w:rsid w:val="003618BE"/>
    <w:rsid w:val="003626F4"/>
    <w:rsid w:val="0036294F"/>
    <w:rsid w:val="003632F9"/>
    <w:rsid w:val="003639FB"/>
    <w:rsid w:val="00363C9C"/>
    <w:rsid w:val="00363D20"/>
    <w:rsid w:val="0036448C"/>
    <w:rsid w:val="003650E8"/>
    <w:rsid w:val="00365334"/>
    <w:rsid w:val="0036722C"/>
    <w:rsid w:val="003672BE"/>
    <w:rsid w:val="00367454"/>
    <w:rsid w:val="003678AF"/>
    <w:rsid w:val="00370164"/>
    <w:rsid w:val="0037063E"/>
    <w:rsid w:val="00370910"/>
    <w:rsid w:val="00370AB2"/>
    <w:rsid w:val="00370CD2"/>
    <w:rsid w:val="00371976"/>
    <w:rsid w:val="00372A55"/>
    <w:rsid w:val="0037377D"/>
    <w:rsid w:val="00373BE3"/>
    <w:rsid w:val="003741ED"/>
    <w:rsid w:val="00374BCB"/>
    <w:rsid w:val="00374ED0"/>
    <w:rsid w:val="00374EE8"/>
    <w:rsid w:val="00375315"/>
    <w:rsid w:val="0037538E"/>
    <w:rsid w:val="00375461"/>
    <w:rsid w:val="0037579E"/>
    <w:rsid w:val="003764CD"/>
    <w:rsid w:val="00376899"/>
    <w:rsid w:val="00376BE4"/>
    <w:rsid w:val="00377DA0"/>
    <w:rsid w:val="0038077F"/>
    <w:rsid w:val="003807ED"/>
    <w:rsid w:val="00381ABD"/>
    <w:rsid w:val="003830F1"/>
    <w:rsid w:val="0038326D"/>
    <w:rsid w:val="003842EC"/>
    <w:rsid w:val="00385E00"/>
    <w:rsid w:val="00386067"/>
    <w:rsid w:val="00386263"/>
    <w:rsid w:val="00386B68"/>
    <w:rsid w:val="00387497"/>
    <w:rsid w:val="003876C7"/>
    <w:rsid w:val="003877CE"/>
    <w:rsid w:val="00387AE2"/>
    <w:rsid w:val="0039088A"/>
    <w:rsid w:val="0039164A"/>
    <w:rsid w:val="00391C4A"/>
    <w:rsid w:val="00392ADB"/>
    <w:rsid w:val="00392F9C"/>
    <w:rsid w:val="003933C4"/>
    <w:rsid w:val="00394C05"/>
    <w:rsid w:val="00394CC5"/>
    <w:rsid w:val="00394E5C"/>
    <w:rsid w:val="00395613"/>
    <w:rsid w:val="00395B68"/>
    <w:rsid w:val="00396A5B"/>
    <w:rsid w:val="00396CB3"/>
    <w:rsid w:val="00397CB0"/>
    <w:rsid w:val="003A01FC"/>
    <w:rsid w:val="003A1294"/>
    <w:rsid w:val="003A1AC0"/>
    <w:rsid w:val="003A1BC6"/>
    <w:rsid w:val="003A1E5E"/>
    <w:rsid w:val="003A2323"/>
    <w:rsid w:val="003A272E"/>
    <w:rsid w:val="003A2C59"/>
    <w:rsid w:val="003A2E2A"/>
    <w:rsid w:val="003A2F0B"/>
    <w:rsid w:val="003A36DA"/>
    <w:rsid w:val="003A4A3F"/>
    <w:rsid w:val="003A5381"/>
    <w:rsid w:val="003A575E"/>
    <w:rsid w:val="003A685E"/>
    <w:rsid w:val="003A6A98"/>
    <w:rsid w:val="003A7073"/>
    <w:rsid w:val="003A75E3"/>
    <w:rsid w:val="003A7A51"/>
    <w:rsid w:val="003B0485"/>
    <w:rsid w:val="003B16BB"/>
    <w:rsid w:val="003B174B"/>
    <w:rsid w:val="003B290D"/>
    <w:rsid w:val="003B2EF8"/>
    <w:rsid w:val="003B3A81"/>
    <w:rsid w:val="003B3B31"/>
    <w:rsid w:val="003B3FA9"/>
    <w:rsid w:val="003B4770"/>
    <w:rsid w:val="003B4773"/>
    <w:rsid w:val="003B47E1"/>
    <w:rsid w:val="003B4922"/>
    <w:rsid w:val="003B5CBA"/>
    <w:rsid w:val="003B620D"/>
    <w:rsid w:val="003B630B"/>
    <w:rsid w:val="003B6914"/>
    <w:rsid w:val="003B6C41"/>
    <w:rsid w:val="003B7341"/>
    <w:rsid w:val="003C0011"/>
    <w:rsid w:val="003C07BE"/>
    <w:rsid w:val="003C1327"/>
    <w:rsid w:val="003C1816"/>
    <w:rsid w:val="003C1A23"/>
    <w:rsid w:val="003C2052"/>
    <w:rsid w:val="003C264E"/>
    <w:rsid w:val="003C2CDB"/>
    <w:rsid w:val="003C34C5"/>
    <w:rsid w:val="003C45AF"/>
    <w:rsid w:val="003C4818"/>
    <w:rsid w:val="003C5904"/>
    <w:rsid w:val="003C5C21"/>
    <w:rsid w:val="003C5F74"/>
    <w:rsid w:val="003C7B74"/>
    <w:rsid w:val="003C7EA1"/>
    <w:rsid w:val="003D04DE"/>
    <w:rsid w:val="003D10DC"/>
    <w:rsid w:val="003D132B"/>
    <w:rsid w:val="003D145B"/>
    <w:rsid w:val="003D2814"/>
    <w:rsid w:val="003D2827"/>
    <w:rsid w:val="003D2D93"/>
    <w:rsid w:val="003D37A4"/>
    <w:rsid w:val="003D3999"/>
    <w:rsid w:val="003D4359"/>
    <w:rsid w:val="003D49C2"/>
    <w:rsid w:val="003D5008"/>
    <w:rsid w:val="003D5569"/>
    <w:rsid w:val="003D587A"/>
    <w:rsid w:val="003D5D44"/>
    <w:rsid w:val="003D5FD2"/>
    <w:rsid w:val="003D6110"/>
    <w:rsid w:val="003D7929"/>
    <w:rsid w:val="003E05F5"/>
    <w:rsid w:val="003E1F4C"/>
    <w:rsid w:val="003E253E"/>
    <w:rsid w:val="003E34A8"/>
    <w:rsid w:val="003E414A"/>
    <w:rsid w:val="003E5280"/>
    <w:rsid w:val="003E54AE"/>
    <w:rsid w:val="003E54BE"/>
    <w:rsid w:val="003E550B"/>
    <w:rsid w:val="003E5967"/>
    <w:rsid w:val="003E59C4"/>
    <w:rsid w:val="003E5B7A"/>
    <w:rsid w:val="003E62BC"/>
    <w:rsid w:val="003E633C"/>
    <w:rsid w:val="003E6955"/>
    <w:rsid w:val="003E7C78"/>
    <w:rsid w:val="003F1577"/>
    <w:rsid w:val="003F1F9C"/>
    <w:rsid w:val="003F2217"/>
    <w:rsid w:val="003F2806"/>
    <w:rsid w:val="003F2E59"/>
    <w:rsid w:val="003F3375"/>
    <w:rsid w:val="003F418B"/>
    <w:rsid w:val="003F4322"/>
    <w:rsid w:val="003F4C88"/>
    <w:rsid w:val="003F4E42"/>
    <w:rsid w:val="003F710E"/>
    <w:rsid w:val="003F74AC"/>
    <w:rsid w:val="003F7BD3"/>
    <w:rsid w:val="00401040"/>
    <w:rsid w:val="00401A0B"/>
    <w:rsid w:val="004025B2"/>
    <w:rsid w:val="0040265F"/>
    <w:rsid w:val="004032B1"/>
    <w:rsid w:val="0040380C"/>
    <w:rsid w:val="00403C4F"/>
    <w:rsid w:val="00404CEE"/>
    <w:rsid w:val="0040532A"/>
    <w:rsid w:val="004058D1"/>
    <w:rsid w:val="00407AED"/>
    <w:rsid w:val="0041055E"/>
    <w:rsid w:val="00410E3E"/>
    <w:rsid w:val="004110C4"/>
    <w:rsid w:val="00411110"/>
    <w:rsid w:val="00411BBC"/>
    <w:rsid w:val="00412287"/>
    <w:rsid w:val="004126C6"/>
    <w:rsid w:val="00412FB7"/>
    <w:rsid w:val="00413A6C"/>
    <w:rsid w:val="00414939"/>
    <w:rsid w:val="00414B2C"/>
    <w:rsid w:val="00414E8B"/>
    <w:rsid w:val="004158DD"/>
    <w:rsid w:val="00415C94"/>
    <w:rsid w:val="0041615E"/>
    <w:rsid w:val="00416DC4"/>
    <w:rsid w:val="004172AC"/>
    <w:rsid w:val="004174E1"/>
    <w:rsid w:val="00417F8A"/>
    <w:rsid w:val="00420A44"/>
    <w:rsid w:val="00420D33"/>
    <w:rsid w:val="00420FC4"/>
    <w:rsid w:val="004212DF"/>
    <w:rsid w:val="00422197"/>
    <w:rsid w:val="00422A09"/>
    <w:rsid w:val="0042359E"/>
    <w:rsid w:val="00423C0B"/>
    <w:rsid w:val="00424041"/>
    <w:rsid w:val="004242A0"/>
    <w:rsid w:val="00424420"/>
    <w:rsid w:val="00425700"/>
    <w:rsid w:val="00425DD8"/>
    <w:rsid w:val="0042635C"/>
    <w:rsid w:val="0042649A"/>
    <w:rsid w:val="00426A7C"/>
    <w:rsid w:val="00427D5C"/>
    <w:rsid w:val="004301C3"/>
    <w:rsid w:val="00431666"/>
    <w:rsid w:val="00431BFC"/>
    <w:rsid w:val="00431C51"/>
    <w:rsid w:val="00431EF7"/>
    <w:rsid w:val="0043279A"/>
    <w:rsid w:val="00432CAB"/>
    <w:rsid w:val="00433773"/>
    <w:rsid w:val="004337C5"/>
    <w:rsid w:val="00434A75"/>
    <w:rsid w:val="004364AC"/>
    <w:rsid w:val="004408C3"/>
    <w:rsid w:val="004408D5"/>
    <w:rsid w:val="00441E98"/>
    <w:rsid w:val="00442274"/>
    <w:rsid w:val="0044406B"/>
    <w:rsid w:val="0044418F"/>
    <w:rsid w:val="00444FE2"/>
    <w:rsid w:val="004463F3"/>
    <w:rsid w:val="00447362"/>
    <w:rsid w:val="004473F4"/>
    <w:rsid w:val="00447A05"/>
    <w:rsid w:val="004507E1"/>
    <w:rsid w:val="00450A51"/>
    <w:rsid w:val="00450D09"/>
    <w:rsid w:val="00450FBC"/>
    <w:rsid w:val="004519E4"/>
    <w:rsid w:val="00451B34"/>
    <w:rsid w:val="00452184"/>
    <w:rsid w:val="004521B0"/>
    <w:rsid w:val="004522D9"/>
    <w:rsid w:val="00452E75"/>
    <w:rsid w:val="00453C07"/>
    <w:rsid w:val="00453D25"/>
    <w:rsid w:val="00454BB6"/>
    <w:rsid w:val="004550F0"/>
    <w:rsid w:val="0045515A"/>
    <w:rsid w:val="00455DFC"/>
    <w:rsid w:val="004564D9"/>
    <w:rsid w:val="004568D5"/>
    <w:rsid w:val="00456FC6"/>
    <w:rsid w:val="00461177"/>
    <w:rsid w:val="00461710"/>
    <w:rsid w:val="00461878"/>
    <w:rsid w:val="00462646"/>
    <w:rsid w:val="0046281F"/>
    <w:rsid w:val="00462A6F"/>
    <w:rsid w:val="00462A7D"/>
    <w:rsid w:val="00462A8F"/>
    <w:rsid w:val="00462D2E"/>
    <w:rsid w:val="00462FCA"/>
    <w:rsid w:val="004637EE"/>
    <w:rsid w:val="00463C13"/>
    <w:rsid w:val="0046402D"/>
    <w:rsid w:val="00464670"/>
    <w:rsid w:val="00465024"/>
    <w:rsid w:val="0046521B"/>
    <w:rsid w:val="0046539F"/>
    <w:rsid w:val="0046659D"/>
    <w:rsid w:val="0046665B"/>
    <w:rsid w:val="004669EE"/>
    <w:rsid w:val="00467322"/>
    <w:rsid w:val="004703F6"/>
    <w:rsid w:val="00471460"/>
    <w:rsid w:val="004718B1"/>
    <w:rsid w:val="0047191C"/>
    <w:rsid w:val="00471BF0"/>
    <w:rsid w:val="004741EB"/>
    <w:rsid w:val="00474311"/>
    <w:rsid w:val="00474DA2"/>
    <w:rsid w:val="00474DE7"/>
    <w:rsid w:val="0047531B"/>
    <w:rsid w:val="00475905"/>
    <w:rsid w:val="0047620D"/>
    <w:rsid w:val="004764C7"/>
    <w:rsid w:val="00476669"/>
    <w:rsid w:val="004772F3"/>
    <w:rsid w:val="00477588"/>
    <w:rsid w:val="00477B28"/>
    <w:rsid w:val="00477E3C"/>
    <w:rsid w:val="004802A5"/>
    <w:rsid w:val="00480B30"/>
    <w:rsid w:val="004813C7"/>
    <w:rsid w:val="00483022"/>
    <w:rsid w:val="0048372F"/>
    <w:rsid w:val="004838D7"/>
    <w:rsid w:val="0048456A"/>
    <w:rsid w:val="00484821"/>
    <w:rsid w:val="00485B53"/>
    <w:rsid w:val="00485BCB"/>
    <w:rsid w:val="00485D4A"/>
    <w:rsid w:val="00485E69"/>
    <w:rsid w:val="0048661A"/>
    <w:rsid w:val="004871F5"/>
    <w:rsid w:val="00487471"/>
    <w:rsid w:val="004878C2"/>
    <w:rsid w:val="00487F75"/>
    <w:rsid w:val="00490704"/>
    <w:rsid w:val="00491C9B"/>
    <w:rsid w:val="00491FFD"/>
    <w:rsid w:val="0049245A"/>
    <w:rsid w:val="00492EE2"/>
    <w:rsid w:val="0049316F"/>
    <w:rsid w:val="004938C3"/>
    <w:rsid w:val="004940A9"/>
    <w:rsid w:val="00494F59"/>
    <w:rsid w:val="00495488"/>
    <w:rsid w:val="00495E44"/>
    <w:rsid w:val="00495EA9"/>
    <w:rsid w:val="00496AC1"/>
    <w:rsid w:val="0049736F"/>
    <w:rsid w:val="004976F5"/>
    <w:rsid w:val="00497728"/>
    <w:rsid w:val="004A0879"/>
    <w:rsid w:val="004A28C4"/>
    <w:rsid w:val="004A2EAE"/>
    <w:rsid w:val="004A345B"/>
    <w:rsid w:val="004A35D1"/>
    <w:rsid w:val="004A45FC"/>
    <w:rsid w:val="004A4B97"/>
    <w:rsid w:val="004A4DAB"/>
    <w:rsid w:val="004A4E1C"/>
    <w:rsid w:val="004A4EDB"/>
    <w:rsid w:val="004A594F"/>
    <w:rsid w:val="004A6658"/>
    <w:rsid w:val="004A7557"/>
    <w:rsid w:val="004B10C7"/>
    <w:rsid w:val="004B25FB"/>
    <w:rsid w:val="004B325D"/>
    <w:rsid w:val="004B4FA5"/>
    <w:rsid w:val="004B5162"/>
    <w:rsid w:val="004B5B61"/>
    <w:rsid w:val="004B5FAF"/>
    <w:rsid w:val="004B79D0"/>
    <w:rsid w:val="004B7AF5"/>
    <w:rsid w:val="004B7B17"/>
    <w:rsid w:val="004C0035"/>
    <w:rsid w:val="004C00CD"/>
    <w:rsid w:val="004C1A9B"/>
    <w:rsid w:val="004C39FE"/>
    <w:rsid w:val="004C3BF6"/>
    <w:rsid w:val="004C5260"/>
    <w:rsid w:val="004C54EF"/>
    <w:rsid w:val="004C5973"/>
    <w:rsid w:val="004C611F"/>
    <w:rsid w:val="004C6591"/>
    <w:rsid w:val="004C6920"/>
    <w:rsid w:val="004C6C78"/>
    <w:rsid w:val="004C6F6F"/>
    <w:rsid w:val="004C79DD"/>
    <w:rsid w:val="004C7F24"/>
    <w:rsid w:val="004D07B0"/>
    <w:rsid w:val="004D098A"/>
    <w:rsid w:val="004D0A98"/>
    <w:rsid w:val="004D0E65"/>
    <w:rsid w:val="004D0EF9"/>
    <w:rsid w:val="004D11AB"/>
    <w:rsid w:val="004D1482"/>
    <w:rsid w:val="004D14D5"/>
    <w:rsid w:val="004D28CB"/>
    <w:rsid w:val="004D2980"/>
    <w:rsid w:val="004D30B0"/>
    <w:rsid w:val="004D34F2"/>
    <w:rsid w:val="004D36A1"/>
    <w:rsid w:val="004D3C00"/>
    <w:rsid w:val="004D477D"/>
    <w:rsid w:val="004D51E3"/>
    <w:rsid w:val="004D65B6"/>
    <w:rsid w:val="004D66FB"/>
    <w:rsid w:val="004D6DD1"/>
    <w:rsid w:val="004D706B"/>
    <w:rsid w:val="004D76C3"/>
    <w:rsid w:val="004D7A76"/>
    <w:rsid w:val="004D7CCF"/>
    <w:rsid w:val="004E01B2"/>
    <w:rsid w:val="004E01FE"/>
    <w:rsid w:val="004E060F"/>
    <w:rsid w:val="004E0909"/>
    <w:rsid w:val="004E12A2"/>
    <w:rsid w:val="004E18A8"/>
    <w:rsid w:val="004E2318"/>
    <w:rsid w:val="004E2DC7"/>
    <w:rsid w:val="004E35F5"/>
    <w:rsid w:val="004E3CFA"/>
    <w:rsid w:val="004E437F"/>
    <w:rsid w:val="004E470B"/>
    <w:rsid w:val="004E4AF6"/>
    <w:rsid w:val="004E5121"/>
    <w:rsid w:val="004E652C"/>
    <w:rsid w:val="004E678E"/>
    <w:rsid w:val="004E68C5"/>
    <w:rsid w:val="004E7030"/>
    <w:rsid w:val="004E73F1"/>
    <w:rsid w:val="004E742A"/>
    <w:rsid w:val="004E7CDF"/>
    <w:rsid w:val="004F06DE"/>
    <w:rsid w:val="004F124F"/>
    <w:rsid w:val="004F2591"/>
    <w:rsid w:val="004F29F2"/>
    <w:rsid w:val="004F2DD7"/>
    <w:rsid w:val="004F2E58"/>
    <w:rsid w:val="004F351B"/>
    <w:rsid w:val="004F3EAA"/>
    <w:rsid w:val="004F3EDA"/>
    <w:rsid w:val="004F4325"/>
    <w:rsid w:val="004F43BF"/>
    <w:rsid w:val="004F4676"/>
    <w:rsid w:val="004F4F47"/>
    <w:rsid w:val="004F5BB9"/>
    <w:rsid w:val="004F5F39"/>
    <w:rsid w:val="004F61C6"/>
    <w:rsid w:val="004F65D2"/>
    <w:rsid w:val="004F6793"/>
    <w:rsid w:val="004F6889"/>
    <w:rsid w:val="004F768E"/>
    <w:rsid w:val="00500003"/>
    <w:rsid w:val="005000E0"/>
    <w:rsid w:val="005003B7"/>
    <w:rsid w:val="00500B20"/>
    <w:rsid w:val="00500F42"/>
    <w:rsid w:val="00501A94"/>
    <w:rsid w:val="00501D68"/>
    <w:rsid w:val="00501F06"/>
    <w:rsid w:val="00502D91"/>
    <w:rsid w:val="00503246"/>
    <w:rsid w:val="00503825"/>
    <w:rsid w:val="00504706"/>
    <w:rsid w:val="0050489A"/>
    <w:rsid w:val="00504B6C"/>
    <w:rsid w:val="00504E2C"/>
    <w:rsid w:val="00505232"/>
    <w:rsid w:val="00505595"/>
    <w:rsid w:val="0050596F"/>
    <w:rsid w:val="005063B7"/>
    <w:rsid w:val="0050668F"/>
    <w:rsid w:val="0050758A"/>
    <w:rsid w:val="00507844"/>
    <w:rsid w:val="00507FBE"/>
    <w:rsid w:val="00510440"/>
    <w:rsid w:val="00510931"/>
    <w:rsid w:val="00510957"/>
    <w:rsid w:val="005109B9"/>
    <w:rsid w:val="00511AC3"/>
    <w:rsid w:val="00511C6F"/>
    <w:rsid w:val="00511D0F"/>
    <w:rsid w:val="0051336D"/>
    <w:rsid w:val="00513E5F"/>
    <w:rsid w:val="005147EF"/>
    <w:rsid w:val="005149E0"/>
    <w:rsid w:val="00516CC3"/>
    <w:rsid w:val="005171DF"/>
    <w:rsid w:val="005200E0"/>
    <w:rsid w:val="00520C9E"/>
    <w:rsid w:val="005210AA"/>
    <w:rsid w:val="005216C7"/>
    <w:rsid w:val="0052187C"/>
    <w:rsid w:val="00521987"/>
    <w:rsid w:val="00521D90"/>
    <w:rsid w:val="00523A07"/>
    <w:rsid w:val="00523C27"/>
    <w:rsid w:val="00523EC9"/>
    <w:rsid w:val="00524CAC"/>
    <w:rsid w:val="00524D69"/>
    <w:rsid w:val="0052511F"/>
    <w:rsid w:val="005251E4"/>
    <w:rsid w:val="005253B0"/>
    <w:rsid w:val="005263FA"/>
    <w:rsid w:val="00526FC5"/>
    <w:rsid w:val="0052737B"/>
    <w:rsid w:val="005273F6"/>
    <w:rsid w:val="00527409"/>
    <w:rsid w:val="0052770A"/>
    <w:rsid w:val="005300B7"/>
    <w:rsid w:val="00530422"/>
    <w:rsid w:val="0053077D"/>
    <w:rsid w:val="005307C7"/>
    <w:rsid w:val="00531235"/>
    <w:rsid w:val="005315B6"/>
    <w:rsid w:val="00531871"/>
    <w:rsid w:val="00531CB0"/>
    <w:rsid w:val="0053217D"/>
    <w:rsid w:val="00532460"/>
    <w:rsid w:val="00532836"/>
    <w:rsid w:val="00532C16"/>
    <w:rsid w:val="00533006"/>
    <w:rsid w:val="005331A5"/>
    <w:rsid w:val="005337FB"/>
    <w:rsid w:val="00533A9E"/>
    <w:rsid w:val="005345B3"/>
    <w:rsid w:val="00534ABC"/>
    <w:rsid w:val="00534E68"/>
    <w:rsid w:val="00535E8D"/>
    <w:rsid w:val="00536240"/>
    <w:rsid w:val="00536B23"/>
    <w:rsid w:val="00536CE2"/>
    <w:rsid w:val="00536F6E"/>
    <w:rsid w:val="00537A2D"/>
    <w:rsid w:val="00537E43"/>
    <w:rsid w:val="005401D4"/>
    <w:rsid w:val="00540F9E"/>
    <w:rsid w:val="00541048"/>
    <w:rsid w:val="0054198B"/>
    <w:rsid w:val="00541A39"/>
    <w:rsid w:val="00541FCA"/>
    <w:rsid w:val="00543630"/>
    <w:rsid w:val="005447C8"/>
    <w:rsid w:val="005449E2"/>
    <w:rsid w:val="00544CF0"/>
    <w:rsid w:val="00545546"/>
    <w:rsid w:val="00546993"/>
    <w:rsid w:val="005469A3"/>
    <w:rsid w:val="00547067"/>
    <w:rsid w:val="0054774C"/>
    <w:rsid w:val="00547C01"/>
    <w:rsid w:val="00550098"/>
    <w:rsid w:val="00551414"/>
    <w:rsid w:val="00551A31"/>
    <w:rsid w:val="00552131"/>
    <w:rsid w:val="00554344"/>
    <w:rsid w:val="00554BAB"/>
    <w:rsid w:val="00555348"/>
    <w:rsid w:val="00555969"/>
    <w:rsid w:val="00555EB1"/>
    <w:rsid w:val="00556412"/>
    <w:rsid w:val="00556DDC"/>
    <w:rsid w:val="005573C0"/>
    <w:rsid w:val="0055746A"/>
    <w:rsid w:val="005576E9"/>
    <w:rsid w:val="0056115C"/>
    <w:rsid w:val="0056140C"/>
    <w:rsid w:val="0056228B"/>
    <w:rsid w:val="005625CB"/>
    <w:rsid w:val="0056269A"/>
    <w:rsid w:val="00562C36"/>
    <w:rsid w:val="00563008"/>
    <w:rsid w:val="00563DB4"/>
    <w:rsid w:val="00565280"/>
    <w:rsid w:val="00565F6C"/>
    <w:rsid w:val="00566047"/>
    <w:rsid w:val="00566B5F"/>
    <w:rsid w:val="00567062"/>
    <w:rsid w:val="005675DF"/>
    <w:rsid w:val="00571AEA"/>
    <w:rsid w:val="00572227"/>
    <w:rsid w:val="0057242C"/>
    <w:rsid w:val="005724B3"/>
    <w:rsid w:val="00572AB8"/>
    <w:rsid w:val="00572B84"/>
    <w:rsid w:val="00573034"/>
    <w:rsid w:val="0057330B"/>
    <w:rsid w:val="005739D4"/>
    <w:rsid w:val="0057462B"/>
    <w:rsid w:val="0057466C"/>
    <w:rsid w:val="00574F5E"/>
    <w:rsid w:val="00575417"/>
    <w:rsid w:val="005754D2"/>
    <w:rsid w:val="005756D0"/>
    <w:rsid w:val="00575B9B"/>
    <w:rsid w:val="00575D0D"/>
    <w:rsid w:val="0057788B"/>
    <w:rsid w:val="005779E2"/>
    <w:rsid w:val="005803D4"/>
    <w:rsid w:val="00581AC9"/>
    <w:rsid w:val="00582058"/>
    <w:rsid w:val="005820FE"/>
    <w:rsid w:val="00582421"/>
    <w:rsid w:val="005831A7"/>
    <w:rsid w:val="00583624"/>
    <w:rsid w:val="00584618"/>
    <w:rsid w:val="005847D6"/>
    <w:rsid w:val="00584B41"/>
    <w:rsid w:val="0058507B"/>
    <w:rsid w:val="00585575"/>
    <w:rsid w:val="00585B58"/>
    <w:rsid w:val="0058656D"/>
    <w:rsid w:val="00586829"/>
    <w:rsid w:val="00586AC2"/>
    <w:rsid w:val="00587035"/>
    <w:rsid w:val="00587120"/>
    <w:rsid w:val="005874E0"/>
    <w:rsid w:val="00590C2B"/>
    <w:rsid w:val="00590D93"/>
    <w:rsid w:val="00590DE3"/>
    <w:rsid w:val="005912E3"/>
    <w:rsid w:val="00591E85"/>
    <w:rsid w:val="00591EF8"/>
    <w:rsid w:val="00592214"/>
    <w:rsid w:val="00592514"/>
    <w:rsid w:val="00592C1A"/>
    <w:rsid w:val="00593883"/>
    <w:rsid w:val="00593A62"/>
    <w:rsid w:val="00593C8E"/>
    <w:rsid w:val="00593F6B"/>
    <w:rsid w:val="00594230"/>
    <w:rsid w:val="0059443D"/>
    <w:rsid w:val="00594E0A"/>
    <w:rsid w:val="00596279"/>
    <w:rsid w:val="00597654"/>
    <w:rsid w:val="00597A2D"/>
    <w:rsid w:val="005A16D1"/>
    <w:rsid w:val="005A19D5"/>
    <w:rsid w:val="005A2948"/>
    <w:rsid w:val="005A2ACA"/>
    <w:rsid w:val="005A35F7"/>
    <w:rsid w:val="005A3B61"/>
    <w:rsid w:val="005A4F76"/>
    <w:rsid w:val="005A50B0"/>
    <w:rsid w:val="005A5E2A"/>
    <w:rsid w:val="005A60C8"/>
    <w:rsid w:val="005A6455"/>
    <w:rsid w:val="005A69A8"/>
    <w:rsid w:val="005A69BD"/>
    <w:rsid w:val="005A6EA5"/>
    <w:rsid w:val="005A7B19"/>
    <w:rsid w:val="005B03B8"/>
    <w:rsid w:val="005B1F36"/>
    <w:rsid w:val="005B2476"/>
    <w:rsid w:val="005B2D77"/>
    <w:rsid w:val="005B334C"/>
    <w:rsid w:val="005B3D58"/>
    <w:rsid w:val="005B3DD1"/>
    <w:rsid w:val="005B5F7F"/>
    <w:rsid w:val="005B61AB"/>
    <w:rsid w:val="005B763D"/>
    <w:rsid w:val="005C04EA"/>
    <w:rsid w:val="005C055F"/>
    <w:rsid w:val="005C07B3"/>
    <w:rsid w:val="005C0EDD"/>
    <w:rsid w:val="005C1047"/>
    <w:rsid w:val="005C1F9C"/>
    <w:rsid w:val="005C2653"/>
    <w:rsid w:val="005C2CA0"/>
    <w:rsid w:val="005C3953"/>
    <w:rsid w:val="005C447E"/>
    <w:rsid w:val="005C47EA"/>
    <w:rsid w:val="005C62FA"/>
    <w:rsid w:val="005C64C5"/>
    <w:rsid w:val="005C6879"/>
    <w:rsid w:val="005C6C13"/>
    <w:rsid w:val="005C72FE"/>
    <w:rsid w:val="005C742B"/>
    <w:rsid w:val="005C7FA4"/>
    <w:rsid w:val="005D04DB"/>
    <w:rsid w:val="005D061A"/>
    <w:rsid w:val="005D09F1"/>
    <w:rsid w:val="005D0EC3"/>
    <w:rsid w:val="005D0F8E"/>
    <w:rsid w:val="005D1017"/>
    <w:rsid w:val="005D145C"/>
    <w:rsid w:val="005D1491"/>
    <w:rsid w:val="005D1D9A"/>
    <w:rsid w:val="005D1DF9"/>
    <w:rsid w:val="005D2439"/>
    <w:rsid w:val="005D2937"/>
    <w:rsid w:val="005D3257"/>
    <w:rsid w:val="005D680E"/>
    <w:rsid w:val="005D6A5B"/>
    <w:rsid w:val="005D6DBD"/>
    <w:rsid w:val="005D6EF1"/>
    <w:rsid w:val="005D7507"/>
    <w:rsid w:val="005D7B51"/>
    <w:rsid w:val="005D7D29"/>
    <w:rsid w:val="005E148E"/>
    <w:rsid w:val="005E2F85"/>
    <w:rsid w:val="005E30A2"/>
    <w:rsid w:val="005E4013"/>
    <w:rsid w:val="005E5424"/>
    <w:rsid w:val="005E582B"/>
    <w:rsid w:val="005E61E5"/>
    <w:rsid w:val="005E6529"/>
    <w:rsid w:val="005F177A"/>
    <w:rsid w:val="005F1BD4"/>
    <w:rsid w:val="005F1EA3"/>
    <w:rsid w:val="005F24A9"/>
    <w:rsid w:val="005F2595"/>
    <w:rsid w:val="005F2E51"/>
    <w:rsid w:val="005F2E64"/>
    <w:rsid w:val="005F311C"/>
    <w:rsid w:val="005F3654"/>
    <w:rsid w:val="005F4251"/>
    <w:rsid w:val="005F43B0"/>
    <w:rsid w:val="005F4C01"/>
    <w:rsid w:val="005F5F6C"/>
    <w:rsid w:val="005F6051"/>
    <w:rsid w:val="005F6ACC"/>
    <w:rsid w:val="005F7D25"/>
    <w:rsid w:val="0060064F"/>
    <w:rsid w:val="006009E5"/>
    <w:rsid w:val="00600E0C"/>
    <w:rsid w:val="0060317D"/>
    <w:rsid w:val="006035AD"/>
    <w:rsid w:val="006043DE"/>
    <w:rsid w:val="00604516"/>
    <w:rsid w:val="0060735A"/>
    <w:rsid w:val="00607BA9"/>
    <w:rsid w:val="006118FB"/>
    <w:rsid w:val="00611EA7"/>
    <w:rsid w:val="00612469"/>
    <w:rsid w:val="006130AE"/>
    <w:rsid w:val="006131CB"/>
    <w:rsid w:val="00613A8F"/>
    <w:rsid w:val="00613D31"/>
    <w:rsid w:val="00614A5E"/>
    <w:rsid w:val="006153C6"/>
    <w:rsid w:val="0061571A"/>
    <w:rsid w:val="0061636B"/>
    <w:rsid w:val="00616628"/>
    <w:rsid w:val="00616A88"/>
    <w:rsid w:val="00616FDC"/>
    <w:rsid w:val="0061772B"/>
    <w:rsid w:val="00620047"/>
    <w:rsid w:val="006200B2"/>
    <w:rsid w:val="00620B1F"/>
    <w:rsid w:val="00620CAE"/>
    <w:rsid w:val="006229EE"/>
    <w:rsid w:val="00623205"/>
    <w:rsid w:val="0062365B"/>
    <w:rsid w:val="006259FA"/>
    <w:rsid w:val="00625B26"/>
    <w:rsid w:val="00625B82"/>
    <w:rsid w:val="00625FEF"/>
    <w:rsid w:val="006265A0"/>
    <w:rsid w:val="00626ADE"/>
    <w:rsid w:val="00626CFC"/>
    <w:rsid w:val="00626E94"/>
    <w:rsid w:val="00627C0B"/>
    <w:rsid w:val="00630C6D"/>
    <w:rsid w:val="00631091"/>
    <w:rsid w:val="006310E4"/>
    <w:rsid w:val="006314D9"/>
    <w:rsid w:val="00631D35"/>
    <w:rsid w:val="00632233"/>
    <w:rsid w:val="00632D6A"/>
    <w:rsid w:val="006335EE"/>
    <w:rsid w:val="00633678"/>
    <w:rsid w:val="0063369C"/>
    <w:rsid w:val="00633758"/>
    <w:rsid w:val="00633B5A"/>
    <w:rsid w:val="006340F5"/>
    <w:rsid w:val="006343E5"/>
    <w:rsid w:val="00634B08"/>
    <w:rsid w:val="00635C86"/>
    <w:rsid w:val="00635CA7"/>
    <w:rsid w:val="00635E86"/>
    <w:rsid w:val="00636208"/>
    <w:rsid w:val="00636EDA"/>
    <w:rsid w:val="006375B5"/>
    <w:rsid w:val="0063765D"/>
    <w:rsid w:val="00637D1D"/>
    <w:rsid w:val="00640BB8"/>
    <w:rsid w:val="00641731"/>
    <w:rsid w:val="00641A4F"/>
    <w:rsid w:val="00641B97"/>
    <w:rsid w:val="00643566"/>
    <w:rsid w:val="00644304"/>
    <w:rsid w:val="00644561"/>
    <w:rsid w:val="00644C50"/>
    <w:rsid w:val="006471D3"/>
    <w:rsid w:val="00647F80"/>
    <w:rsid w:val="00650C64"/>
    <w:rsid w:val="00650FEF"/>
    <w:rsid w:val="00651248"/>
    <w:rsid w:val="00652078"/>
    <w:rsid w:val="0065234C"/>
    <w:rsid w:val="006539C2"/>
    <w:rsid w:val="00653EA6"/>
    <w:rsid w:val="00653F1F"/>
    <w:rsid w:val="006549A6"/>
    <w:rsid w:val="00655584"/>
    <w:rsid w:val="0065663A"/>
    <w:rsid w:val="00656FD4"/>
    <w:rsid w:val="006570D6"/>
    <w:rsid w:val="00657244"/>
    <w:rsid w:val="00657AC5"/>
    <w:rsid w:val="00657E31"/>
    <w:rsid w:val="006601C1"/>
    <w:rsid w:val="006603F4"/>
    <w:rsid w:val="00661B17"/>
    <w:rsid w:val="00661B6C"/>
    <w:rsid w:val="006622CA"/>
    <w:rsid w:val="00662486"/>
    <w:rsid w:val="00664060"/>
    <w:rsid w:val="00664264"/>
    <w:rsid w:val="00664CC2"/>
    <w:rsid w:val="00666B2D"/>
    <w:rsid w:val="00666D93"/>
    <w:rsid w:val="0066757A"/>
    <w:rsid w:val="00667E62"/>
    <w:rsid w:val="00670793"/>
    <w:rsid w:val="00670A0D"/>
    <w:rsid w:val="0067157B"/>
    <w:rsid w:val="0067185B"/>
    <w:rsid w:val="00671895"/>
    <w:rsid w:val="00671D46"/>
    <w:rsid w:val="00673216"/>
    <w:rsid w:val="006738B0"/>
    <w:rsid w:val="00673B85"/>
    <w:rsid w:val="006740B9"/>
    <w:rsid w:val="00674221"/>
    <w:rsid w:val="00674758"/>
    <w:rsid w:val="006748B8"/>
    <w:rsid w:val="00674A5D"/>
    <w:rsid w:val="00674DB7"/>
    <w:rsid w:val="00675371"/>
    <w:rsid w:val="00677A8D"/>
    <w:rsid w:val="00677BD6"/>
    <w:rsid w:val="00677EAD"/>
    <w:rsid w:val="006811A4"/>
    <w:rsid w:val="00681C38"/>
    <w:rsid w:val="006831F4"/>
    <w:rsid w:val="00683259"/>
    <w:rsid w:val="006836E9"/>
    <w:rsid w:val="0068412C"/>
    <w:rsid w:val="0068472B"/>
    <w:rsid w:val="00686218"/>
    <w:rsid w:val="0068672B"/>
    <w:rsid w:val="00687F34"/>
    <w:rsid w:val="00690507"/>
    <w:rsid w:val="0069053D"/>
    <w:rsid w:val="0069090D"/>
    <w:rsid w:val="00690C45"/>
    <w:rsid w:val="00691BFF"/>
    <w:rsid w:val="00692052"/>
    <w:rsid w:val="00692D70"/>
    <w:rsid w:val="00692EEE"/>
    <w:rsid w:val="006934D5"/>
    <w:rsid w:val="00693716"/>
    <w:rsid w:val="00693736"/>
    <w:rsid w:val="00694749"/>
    <w:rsid w:val="00695CCE"/>
    <w:rsid w:val="00696544"/>
    <w:rsid w:val="00697C73"/>
    <w:rsid w:val="006A0D31"/>
    <w:rsid w:val="006A1249"/>
    <w:rsid w:val="006A1283"/>
    <w:rsid w:val="006A1B80"/>
    <w:rsid w:val="006A1E09"/>
    <w:rsid w:val="006A2AF5"/>
    <w:rsid w:val="006A31A8"/>
    <w:rsid w:val="006A3346"/>
    <w:rsid w:val="006A345B"/>
    <w:rsid w:val="006A46EC"/>
    <w:rsid w:val="006A5E35"/>
    <w:rsid w:val="006A5EA7"/>
    <w:rsid w:val="006A5EE1"/>
    <w:rsid w:val="006A6038"/>
    <w:rsid w:val="006A6CD1"/>
    <w:rsid w:val="006A7171"/>
    <w:rsid w:val="006A73D6"/>
    <w:rsid w:val="006A7A31"/>
    <w:rsid w:val="006A7C28"/>
    <w:rsid w:val="006A7CAE"/>
    <w:rsid w:val="006B0546"/>
    <w:rsid w:val="006B059F"/>
    <w:rsid w:val="006B0A4F"/>
    <w:rsid w:val="006B0F59"/>
    <w:rsid w:val="006B166A"/>
    <w:rsid w:val="006B1814"/>
    <w:rsid w:val="006B1ACE"/>
    <w:rsid w:val="006B255C"/>
    <w:rsid w:val="006B2C7E"/>
    <w:rsid w:val="006B2CF4"/>
    <w:rsid w:val="006B3A1A"/>
    <w:rsid w:val="006B3AEA"/>
    <w:rsid w:val="006B490D"/>
    <w:rsid w:val="006B4A61"/>
    <w:rsid w:val="006B4D78"/>
    <w:rsid w:val="006B5B8D"/>
    <w:rsid w:val="006B5C29"/>
    <w:rsid w:val="006B64E0"/>
    <w:rsid w:val="006B7966"/>
    <w:rsid w:val="006C0030"/>
    <w:rsid w:val="006C0621"/>
    <w:rsid w:val="006C15AF"/>
    <w:rsid w:val="006C1608"/>
    <w:rsid w:val="006C2366"/>
    <w:rsid w:val="006C236A"/>
    <w:rsid w:val="006C4383"/>
    <w:rsid w:val="006C5523"/>
    <w:rsid w:val="006C55C9"/>
    <w:rsid w:val="006C68E6"/>
    <w:rsid w:val="006C7B4B"/>
    <w:rsid w:val="006D001E"/>
    <w:rsid w:val="006D03F3"/>
    <w:rsid w:val="006D0CDB"/>
    <w:rsid w:val="006D1738"/>
    <w:rsid w:val="006D3223"/>
    <w:rsid w:val="006D447F"/>
    <w:rsid w:val="006D44FE"/>
    <w:rsid w:val="006D4C91"/>
    <w:rsid w:val="006D4CEC"/>
    <w:rsid w:val="006D4EA1"/>
    <w:rsid w:val="006D62C7"/>
    <w:rsid w:val="006D687F"/>
    <w:rsid w:val="006D6BB3"/>
    <w:rsid w:val="006D6E00"/>
    <w:rsid w:val="006D72F7"/>
    <w:rsid w:val="006D769E"/>
    <w:rsid w:val="006D791A"/>
    <w:rsid w:val="006D7B3D"/>
    <w:rsid w:val="006D7B49"/>
    <w:rsid w:val="006E07AF"/>
    <w:rsid w:val="006E0AD7"/>
    <w:rsid w:val="006E25FB"/>
    <w:rsid w:val="006E34A8"/>
    <w:rsid w:val="006E4486"/>
    <w:rsid w:val="006E47FA"/>
    <w:rsid w:val="006F005D"/>
    <w:rsid w:val="006F1211"/>
    <w:rsid w:val="006F1B77"/>
    <w:rsid w:val="006F1C88"/>
    <w:rsid w:val="006F1FC7"/>
    <w:rsid w:val="006F2033"/>
    <w:rsid w:val="006F2602"/>
    <w:rsid w:val="006F2E6D"/>
    <w:rsid w:val="006F340A"/>
    <w:rsid w:val="006F3F48"/>
    <w:rsid w:val="006F4156"/>
    <w:rsid w:val="006F4624"/>
    <w:rsid w:val="006F46BB"/>
    <w:rsid w:val="006F49DE"/>
    <w:rsid w:val="006F50A3"/>
    <w:rsid w:val="006F5320"/>
    <w:rsid w:val="006F5975"/>
    <w:rsid w:val="006F5DE8"/>
    <w:rsid w:val="006F635C"/>
    <w:rsid w:val="006F68D8"/>
    <w:rsid w:val="006F71EE"/>
    <w:rsid w:val="006F7676"/>
    <w:rsid w:val="006F7740"/>
    <w:rsid w:val="00700107"/>
    <w:rsid w:val="0070061A"/>
    <w:rsid w:val="007008BF"/>
    <w:rsid w:val="00701CC0"/>
    <w:rsid w:val="00701F5F"/>
    <w:rsid w:val="00702577"/>
    <w:rsid w:val="007026D6"/>
    <w:rsid w:val="00702F94"/>
    <w:rsid w:val="00704DAB"/>
    <w:rsid w:val="00704DE4"/>
    <w:rsid w:val="00705811"/>
    <w:rsid w:val="00705930"/>
    <w:rsid w:val="00705CED"/>
    <w:rsid w:val="00706209"/>
    <w:rsid w:val="007062C6"/>
    <w:rsid w:val="007067D4"/>
    <w:rsid w:val="00710012"/>
    <w:rsid w:val="00711373"/>
    <w:rsid w:val="00711875"/>
    <w:rsid w:val="00711D23"/>
    <w:rsid w:val="007123C8"/>
    <w:rsid w:val="00713885"/>
    <w:rsid w:val="0071394E"/>
    <w:rsid w:val="00714911"/>
    <w:rsid w:val="007170D1"/>
    <w:rsid w:val="00717270"/>
    <w:rsid w:val="00717806"/>
    <w:rsid w:val="007203A2"/>
    <w:rsid w:val="007208CB"/>
    <w:rsid w:val="0072094E"/>
    <w:rsid w:val="00720A48"/>
    <w:rsid w:val="00720CBF"/>
    <w:rsid w:val="00720F7E"/>
    <w:rsid w:val="0072162B"/>
    <w:rsid w:val="0072174A"/>
    <w:rsid w:val="00721EC4"/>
    <w:rsid w:val="0072215C"/>
    <w:rsid w:val="007222D3"/>
    <w:rsid w:val="0072246E"/>
    <w:rsid w:val="0072287D"/>
    <w:rsid w:val="0072313C"/>
    <w:rsid w:val="007235CF"/>
    <w:rsid w:val="0072380A"/>
    <w:rsid w:val="00723CD4"/>
    <w:rsid w:val="00723F26"/>
    <w:rsid w:val="007245DE"/>
    <w:rsid w:val="00724D36"/>
    <w:rsid w:val="007251C0"/>
    <w:rsid w:val="0072531A"/>
    <w:rsid w:val="0072555E"/>
    <w:rsid w:val="00727728"/>
    <w:rsid w:val="00730260"/>
    <w:rsid w:val="007302E5"/>
    <w:rsid w:val="00731293"/>
    <w:rsid w:val="00732581"/>
    <w:rsid w:val="00732759"/>
    <w:rsid w:val="00732777"/>
    <w:rsid w:val="0073291D"/>
    <w:rsid w:val="00732AB8"/>
    <w:rsid w:val="00733189"/>
    <w:rsid w:val="007332EE"/>
    <w:rsid w:val="00733CD4"/>
    <w:rsid w:val="00733F2A"/>
    <w:rsid w:val="007343C4"/>
    <w:rsid w:val="00734995"/>
    <w:rsid w:val="00734B26"/>
    <w:rsid w:val="00734CAC"/>
    <w:rsid w:val="0073500D"/>
    <w:rsid w:val="0073571A"/>
    <w:rsid w:val="007357FC"/>
    <w:rsid w:val="0073633A"/>
    <w:rsid w:val="00736D53"/>
    <w:rsid w:val="00737178"/>
    <w:rsid w:val="007373B6"/>
    <w:rsid w:val="0073766F"/>
    <w:rsid w:val="0073779F"/>
    <w:rsid w:val="00737EDE"/>
    <w:rsid w:val="00740ADC"/>
    <w:rsid w:val="00741CB6"/>
    <w:rsid w:val="00741DBB"/>
    <w:rsid w:val="007427AB"/>
    <w:rsid w:val="00743554"/>
    <w:rsid w:val="007443B3"/>
    <w:rsid w:val="00745635"/>
    <w:rsid w:val="00745FEE"/>
    <w:rsid w:val="00746060"/>
    <w:rsid w:val="00746114"/>
    <w:rsid w:val="00746177"/>
    <w:rsid w:val="00746E9F"/>
    <w:rsid w:val="00747BB5"/>
    <w:rsid w:val="0075063B"/>
    <w:rsid w:val="0075091E"/>
    <w:rsid w:val="00750BBF"/>
    <w:rsid w:val="007512F0"/>
    <w:rsid w:val="00752B23"/>
    <w:rsid w:val="00752C9C"/>
    <w:rsid w:val="007534E1"/>
    <w:rsid w:val="0075370D"/>
    <w:rsid w:val="007538DE"/>
    <w:rsid w:val="0075440C"/>
    <w:rsid w:val="0075444A"/>
    <w:rsid w:val="00755D95"/>
    <w:rsid w:val="00755F2B"/>
    <w:rsid w:val="00757CCB"/>
    <w:rsid w:val="00757DB9"/>
    <w:rsid w:val="00760068"/>
    <w:rsid w:val="00760AFC"/>
    <w:rsid w:val="00761800"/>
    <w:rsid w:val="00761C6A"/>
    <w:rsid w:val="00762537"/>
    <w:rsid w:val="00762AB4"/>
    <w:rsid w:val="0076305B"/>
    <w:rsid w:val="00763729"/>
    <w:rsid w:val="00763B9D"/>
    <w:rsid w:val="00763DC1"/>
    <w:rsid w:val="007644F6"/>
    <w:rsid w:val="00764732"/>
    <w:rsid w:val="00764AE7"/>
    <w:rsid w:val="00765997"/>
    <w:rsid w:val="007665B3"/>
    <w:rsid w:val="00767B82"/>
    <w:rsid w:val="0077081C"/>
    <w:rsid w:val="00770D64"/>
    <w:rsid w:val="00771368"/>
    <w:rsid w:val="00771980"/>
    <w:rsid w:val="00771999"/>
    <w:rsid w:val="007719DD"/>
    <w:rsid w:val="00771B62"/>
    <w:rsid w:val="00771D2E"/>
    <w:rsid w:val="00771F33"/>
    <w:rsid w:val="00772065"/>
    <w:rsid w:val="00772377"/>
    <w:rsid w:val="00772FB4"/>
    <w:rsid w:val="007732FF"/>
    <w:rsid w:val="007739D5"/>
    <w:rsid w:val="00773BA7"/>
    <w:rsid w:val="00774253"/>
    <w:rsid w:val="0077461B"/>
    <w:rsid w:val="00775345"/>
    <w:rsid w:val="00775820"/>
    <w:rsid w:val="00775F48"/>
    <w:rsid w:val="00776705"/>
    <w:rsid w:val="007771B4"/>
    <w:rsid w:val="007771EC"/>
    <w:rsid w:val="007774DF"/>
    <w:rsid w:val="00777836"/>
    <w:rsid w:val="00780158"/>
    <w:rsid w:val="0078015A"/>
    <w:rsid w:val="0078026D"/>
    <w:rsid w:val="00780AAA"/>
    <w:rsid w:val="00780C87"/>
    <w:rsid w:val="007810E6"/>
    <w:rsid w:val="00781753"/>
    <w:rsid w:val="0078241A"/>
    <w:rsid w:val="00782809"/>
    <w:rsid w:val="00782D60"/>
    <w:rsid w:val="00783375"/>
    <w:rsid w:val="00783F24"/>
    <w:rsid w:val="00784337"/>
    <w:rsid w:val="0078510E"/>
    <w:rsid w:val="007854A6"/>
    <w:rsid w:val="00786C90"/>
    <w:rsid w:val="007871A2"/>
    <w:rsid w:val="007873A0"/>
    <w:rsid w:val="00787B7F"/>
    <w:rsid w:val="00787DF0"/>
    <w:rsid w:val="007905D3"/>
    <w:rsid w:val="00790640"/>
    <w:rsid w:val="00790A3F"/>
    <w:rsid w:val="00791226"/>
    <w:rsid w:val="00791352"/>
    <w:rsid w:val="00791ABA"/>
    <w:rsid w:val="00791D6A"/>
    <w:rsid w:val="00792BFD"/>
    <w:rsid w:val="00792C8D"/>
    <w:rsid w:val="007936D2"/>
    <w:rsid w:val="00793CCC"/>
    <w:rsid w:val="007944A4"/>
    <w:rsid w:val="00796470"/>
    <w:rsid w:val="007964A3"/>
    <w:rsid w:val="007972CD"/>
    <w:rsid w:val="007976CB"/>
    <w:rsid w:val="00797E3C"/>
    <w:rsid w:val="007A002E"/>
    <w:rsid w:val="007A1746"/>
    <w:rsid w:val="007A178C"/>
    <w:rsid w:val="007A17B8"/>
    <w:rsid w:val="007A187A"/>
    <w:rsid w:val="007A26FA"/>
    <w:rsid w:val="007A2B75"/>
    <w:rsid w:val="007A3790"/>
    <w:rsid w:val="007A430A"/>
    <w:rsid w:val="007A43AE"/>
    <w:rsid w:val="007A4CF5"/>
    <w:rsid w:val="007A4F02"/>
    <w:rsid w:val="007A59E4"/>
    <w:rsid w:val="007A59EC"/>
    <w:rsid w:val="007A702C"/>
    <w:rsid w:val="007A755A"/>
    <w:rsid w:val="007B01C0"/>
    <w:rsid w:val="007B0205"/>
    <w:rsid w:val="007B08C4"/>
    <w:rsid w:val="007B0BF9"/>
    <w:rsid w:val="007B1189"/>
    <w:rsid w:val="007B1206"/>
    <w:rsid w:val="007B1365"/>
    <w:rsid w:val="007B14DD"/>
    <w:rsid w:val="007B1564"/>
    <w:rsid w:val="007B1A3C"/>
    <w:rsid w:val="007B4483"/>
    <w:rsid w:val="007B4842"/>
    <w:rsid w:val="007B4C76"/>
    <w:rsid w:val="007B538B"/>
    <w:rsid w:val="007B53E1"/>
    <w:rsid w:val="007B5F00"/>
    <w:rsid w:val="007B625D"/>
    <w:rsid w:val="007B78E2"/>
    <w:rsid w:val="007C02AB"/>
    <w:rsid w:val="007C08C9"/>
    <w:rsid w:val="007C11EF"/>
    <w:rsid w:val="007C1A18"/>
    <w:rsid w:val="007C1FF4"/>
    <w:rsid w:val="007C2AE6"/>
    <w:rsid w:val="007C38BA"/>
    <w:rsid w:val="007C3B91"/>
    <w:rsid w:val="007C4762"/>
    <w:rsid w:val="007C521A"/>
    <w:rsid w:val="007C540C"/>
    <w:rsid w:val="007C584B"/>
    <w:rsid w:val="007C595D"/>
    <w:rsid w:val="007C6C84"/>
    <w:rsid w:val="007C7B81"/>
    <w:rsid w:val="007D0BB6"/>
    <w:rsid w:val="007D113F"/>
    <w:rsid w:val="007D194E"/>
    <w:rsid w:val="007D1E5F"/>
    <w:rsid w:val="007D2BF7"/>
    <w:rsid w:val="007D3D0B"/>
    <w:rsid w:val="007D3E6D"/>
    <w:rsid w:val="007D412C"/>
    <w:rsid w:val="007D4C14"/>
    <w:rsid w:val="007D572F"/>
    <w:rsid w:val="007D63CD"/>
    <w:rsid w:val="007D7CD6"/>
    <w:rsid w:val="007E0DD3"/>
    <w:rsid w:val="007E14FF"/>
    <w:rsid w:val="007E15A5"/>
    <w:rsid w:val="007E23F5"/>
    <w:rsid w:val="007E2491"/>
    <w:rsid w:val="007E3023"/>
    <w:rsid w:val="007E3116"/>
    <w:rsid w:val="007E3EEE"/>
    <w:rsid w:val="007E46C9"/>
    <w:rsid w:val="007E5515"/>
    <w:rsid w:val="007E56DE"/>
    <w:rsid w:val="007E581A"/>
    <w:rsid w:val="007E6215"/>
    <w:rsid w:val="007E65CE"/>
    <w:rsid w:val="007E7461"/>
    <w:rsid w:val="007E7DA1"/>
    <w:rsid w:val="007F0089"/>
    <w:rsid w:val="007F1229"/>
    <w:rsid w:val="007F1B72"/>
    <w:rsid w:val="007F522A"/>
    <w:rsid w:val="007F5591"/>
    <w:rsid w:val="007F5669"/>
    <w:rsid w:val="007F58D7"/>
    <w:rsid w:val="007F59B4"/>
    <w:rsid w:val="007F700B"/>
    <w:rsid w:val="007F7068"/>
    <w:rsid w:val="00800549"/>
    <w:rsid w:val="0080154F"/>
    <w:rsid w:val="00801CB9"/>
    <w:rsid w:val="00802802"/>
    <w:rsid w:val="00802C06"/>
    <w:rsid w:val="00804242"/>
    <w:rsid w:val="008045DD"/>
    <w:rsid w:val="00804A3F"/>
    <w:rsid w:val="008051BD"/>
    <w:rsid w:val="00806192"/>
    <w:rsid w:val="008068DF"/>
    <w:rsid w:val="0080703B"/>
    <w:rsid w:val="0080717A"/>
    <w:rsid w:val="00807233"/>
    <w:rsid w:val="00807C61"/>
    <w:rsid w:val="00810281"/>
    <w:rsid w:val="00810A54"/>
    <w:rsid w:val="00810E59"/>
    <w:rsid w:val="008118B0"/>
    <w:rsid w:val="00811E2D"/>
    <w:rsid w:val="008124A8"/>
    <w:rsid w:val="00812582"/>
    <w:rsid w:val="008126A8"/>
    <w:rsid w:val="00813F9D"/>
    <w:rsid w:val="00814ABA"/>
    <w:rsid w:val="008154AF"/>
    <w:rsid w:val="00815885"/>
    <w:rsid w:val="0081692E"/>
    <w:rsid w:val="00816F91"/>
    <w:rsid w:val="00816F98"/>
    <w:rsid w:val="008207B4"/>
    <w:rsid w:val="008207CB"/>
    <w:rsid w:val="0082146B"/>
    <w:rsid w:val="00821CB4"/>
    <w:rsid w:val="00822023"/>
    <w:rsid w:val="00823A51"/>
    <w:rsid w:val="00823ABB"/>
    <w:rsid w:val="008245C9"/>
    <w:rsid w:val="0082469E"/>
    <w:rsid w:val="00824A0E"/>
    <w:rsid w:val="00824F5A"/>
    <w:rsid w:val="008257F6"/>
    <w:rsid w:val="00826316"/>
    <w:rsid w:val="0082635B"/>
    <w:rsid w:val="008269AF"/>
    <w:rsid w:val="00826C5A"/>
    <w:rsid w:val="00826F46"/>
    <w:rsid w:val="0082777F"/>
    <w:rsid w:val="008301F8"/>
    <w:rsid w:val="00830B75"/>
    <w:rsid w:val="00830F99"/>
    <w:rsid w:val="00831EFD"/>
    <w:rsid w:val="00832259"/>
    <w:rsid w:val="00833D54"/>
    <w:rsid w:val="008349F4"/>
    <w:rsid w:val="00834E96"/>
    <w:rsid w:val="00835188"/>
    <w:rsid w:val="00836305"/>
    <w:rsid w:val="00836330"/>
    <w:rsid w:val="0083646A"/>
    <w:rsid w:val="00837218"/>
    <w:rsid w:val="0083727F"/>
    <w:rsid w:val="00837F9E"/>
    <w:rsid w:val="0084059F"/>
    <w:rsid w:val="00840676"/>
    <w:rsid w:val="008409A7"/>
    <w:rsid w:val="00842BF8"/>
    <w:rsid w:val="0084327D"/>
    <w:rsid w:val="0084366B"/>
    <w:rsid w:val="00843738"/>
    <w:rsid w:val="008442F6"/>
    <w:rsid w:val="008444EB"/>
    <w:rsid w:val="00845009"/>
    <w:rsid w:val="0084599C"/>
    <w:rsid w:val="00846B4C"/>
    <w:rsid w:val="0084731C"/>
    <w:rsid w:val="008473D9"/>
    <w:rsid w:val="00850250"/>
    <w:rsid w:val="00850A6E"/>
    <w:rsid w:val="00850B31"/>
    <w:rsid w:val="008511DF"/>
    <w:rsid w:val="00851573"/>
    <w:rsid w:val="00851855"/>
    <w:rsid w:val="00851FD6"/>
    <w:rsid w:val="00852259"/>
    <w:rsid w:val="00852485"/>
    <w:rsid w:val="00852561"/>
    <w:rsid w:val="00852A5D"/>
    <w:rsid w:val="00852A96"/>
    <w:rsid w:val="00852F87"/>
    <w:rsid w:val="00854153"/>
    <w:rsid w:val="008554B9"/>
    <w:rsid w:val="00856D8D"/>
    <w:rsid w:val="00856E08"/>
    <w:rsid w:val="00856FC5"/>
    <w:rsid w:val="0085732D"/>
    <w:rsid w:val="00857FC0"/>
    <w:rsid w:val="0086087A"/>
    <w:rsid w:val="00860B81"/>
    <w:rsid w:val="00861821"/>
    <w:rsid w:val="00861ABA"/>
    <w:rsid w:val="00862300"/>
    <w:rsid w:val="00862715"/>
    <w:rsid w:val="00862879"/>
    <w:rsid w:val="00862936"/>
    <w:rsid w:val="008634CD"/>
    <w:rsid w:val="0086377B"/>
    <w:rsid w:val="00863F16"/>
    <w:rsid w:val="00863F62"/>
    <w:rsid w:val="00864181"/>
    <w:rsid w:val="00864200"/>
    <w:rsid w:val="008643B7"/>
    <w:rsid w:val="008644C3"/>
    <w:rsid w:val="008645F8"/>
    <w:rsid w:val="00866085"/>
    <w:rsid w:val="00866428"/>
    <w:rsid w:val="00866EAA"/>
    <w:rsid w:val="00867850"/>
    <w:rsid w:val="00867C1F"/>
    <w:rsid w:val="00870246"/>
    <w:rsid w:val="008704A2"/>
    <w:rsid w:val="0087118C"/>
    <w:rsid w:val="00871587"/>
    <w:rsid w:val="0087171A"/>
    <w:rsid w:val="008719BD"/>
    <w:rsid w:val="008723FD"/>
    <w:rsid w:val="008724C6"/>
    <w:rsid w:val="00872DE2"/>
    <w:rsid w:val="008740B9"/>
    <w:rsid w:val="0087441B"/>
    <w:rsid w:val="00874614"/>
    <w:rsid w:val="0087480F"/>
    <w:rsid w:val="00874C27"/>
    <w:rsid w:val="00875DE1"/>
    <w:rsid w:val="00876272"/>
    <w:rsid w:val="00876724"/>
    <w:rsid w:val="008801C2"/>
    <w:rsid w:val="00880F95"/>
    <w:rsid w:val="008825FE"/>
    <w:rsid w:val="00882903"/>
    <w:rsid w:val="00882E4D"/>
    <w:rsid w:val="00883BA4"/>
    <w:rsid w:val="0088513C"/>
    <w:rsid w:val="00885847"/>
    <w:rsid w:val="00886CFA"/>
    <w:rsid w:val="00890AA5"/>
    <w:rsid w:val="00890D13"/>
    <w:rsid w:val="00891A35"/>
    <w:rsid w:val="00891E27"/>
    <w:rsid w:val="008923E5"/>
    <w:rsid w:val="00892810"/>
    <w:rsid w:val="00892B6E"/>
    <w:rsid w:val="0089330E"/>
    <w:rsid w:val="008935B5"/>
    <w:rsid w:val="008945EE"/>
    <w:rsid w:val="00894E0F"/>
    <w:rsid w:val="00895110"/>
    <w:rsid w:val="008953E4"/>
    <w:rsid w:val="00895695"/>
    <w:rsid w:val="00896152"/>
    <w:rsid w:val="00896244"/>
    <w:rsid w:val="008962DB"/>
    <w:rsid w:val="00896762"/>
    <w:rsid w:val="00896E23"/>
    <w:rsid w:val="00896E46"/>
    <w:rsid w:val="00897525"/>
    <w:rsid w:val="008975A6"/>
    <w:rsid w:val="008A03BA"/>
    <w:rsid w:val="008A131E"/>
    <w:rsid w:val="008A1A2A"/>
    <w:rsid w:val="008A1B75"/>
    <w:rsid w:val="008A2CF0"/>
    <w:rsid w:val="008A327A"/>
    <w:rsid w:val="008A337E"/>
    <w:rsid w:val="008A3610"/>
    <w:rsid w:val="008A3798"/>
    <w:rsid w:val="008A430E"/>
    <w:rsid w:val="008A478E"/>
    <w:rsid w:val="008A4E0C"/>
    <w:rsid w:val="008A4F0C"/>
    <w:rsid w:val="008A5413"/>
    <w:rsid w:val="008A54FE"/>
    <w:rsid w:val="008A56D9"/>
    <w:rsid w:val="008A624F"/>
    <w:rsid w:val="008A71D5"/>
    <w:rsid w:val="008B053A"/>
    <w:rsid w:val="008B06F2"/>
    <w:rsid w:val="008B0F0F"/>
    <w:rsid w:val="008B1640"/>
    <w:rsid w:val="008B170C"/>
    <w:rsid w:val="008B1D0F"/>
    <w:rsid w:val="008B2574"/>
    <w:rsid w:val="008B2575"/>
    <w:rsid w:val="008B385C"/>
    <w:rsid w:val="008B389C"/>
    <w:rsid w:val="008B3A25"/>
    <w:rsid w:val="008B4F10"/>
    <w:rsid w:val="008B579A"/>
    <w:rsid w:val="008B5CD9"/>
    <w:rsid w:val="008B5EE2"/>
    <w:rsid w:val="008B658F"/>
    <w:rsid w:val="008B67D3"/>
    <w:rsid w:val="008B6C6A"/>
    <w:rsid w:val="008B7B89"/>
    <w:rsid w:val="008C26EE"/>
    <w:rsid w:val="008C298C"/>
    <w:rsid w:val="008C2FAC"/>
    <w:rsid w:val="008C3881"/>
    <w:rsid w:val="008C3932"/>
    <w:rsid w:val="008C3CBA"/>
    <w:rsid w:val="008C3E16"/>
    <w:rsid w:val="008C4715"/>
    <w:rsid w:val="008C4B9F"/>
    <w:rsid w:val="008C4D07"/>
    <w:rsid w:val="008C56CA"/>
    <w:rsid w:val="008C5D4C"/>
    <w:rsid w:val="008C5EB0"/>
    <w:rsid w:val="008C5F4D"/>
    <w:rsid w:val="008C66B9"/>
    <w:rsid w:val="008C6937"/>
    <w:rsid w:val="008C6C83"/>
    <w:rsid w:val="008C74D8"/>
    <w:rsid w:val="008C7D6C"/>
    <w:rsid w:val="008C7DF8"/>
    <w:rsid w:val="008D0091"/>
    <w:rsid w:val="008D078F"/>
    <w:rsid w:val="008D0C7E"/>
    <w:rsid w:val="008D16E7"/>
    <w:rsid w:val="008D3DC7"/>
    <w:rsid w:val="008D405E"/>
    <w:rsid w:val="008D41CF"/>
    <w:rsid w:val="008D4217"/>
    <w:rsid w:val="008D4A30"/>
    <w:rsid w:val="008D4F6D"/>
    <w:rsid w:val="008D51C2"/>
    <w:rsid w:val="008D537F"/>
    <w:rsid w:val="008D5672"/>
    <w:rsid w:val="008D57A9"/>
    <w:rsid w:val="008D6763"/>
    <w:rsid w:val="008D6F34"/>
    <w:rsid w:val="008D7FEB"/>
    <w:rsid w:val="008E0201"/>
    <w:rsid w:val="008E04E6"/>
    <w:rsid w:val="008E05CD"/>
    <w:rsid w:val="008E0E4D"/>
    <w:rsid w:val="008E3014"/>
    <w:rsid w:val="008E3B08"/>
    <w:rsid w:val="008E54AC"/>
    <w:rsid w:val="008E5D5A"/>
    <w:rsid w:val="008E5DB1"/>
    <w:rsid w:val="008E61A3"/>
    <w:rsid w:val="008E62A3"/>
    <w:rsid w:val="008E6696"/>
    <w:rsid w:val="008E6D7C"/>
    <w:rsid w:val="008E6DE3"/>
    <w:rsid w:val="008E6EA8"/>
    <w:rsid w:val="008E7B5F"/>
    <w:rsid w:val="008F0751"/>
    <w:rsid w:val="008F18E6"/>
    <w:rsid w:val="008F1CE6"/>
    <w:rsid w:val="008F2B9A"/>
    <w:rsid w:val="008F5441"/>
    <w:rsid w:val="008F5709"/>
    <w:rsid w:val="008F6033"/>
    <w:rsid w:val="008F6EBB"/>
    <w:rsid w:val="008F708B"/>
    <w:rsid w:val="008F7952"/>
    <w:rsid w:val="008F7995"/>
    <w:rsid w:val="008F7AD7"/>
    <w:rsid w:val="009004E4"/>
    <w:rsid w:val="00900D44"/>
    <w:rsid w:val="00901994"/>
    <w:rsid w:val="0090255B"/>
    <w:rsid w:val="0090390A"/>
    <w:rsid w:val="00903E67"/>
    <w:rsid w:val="00904421"/>
    <w:rsid w:val="00904B12"/>
    <w:rsid w:val="009051A5"/>
    <w:rsid w:val="009058C0"/>
    <w:rsid w:val="009062DA"/>
    <w:rsid w:val="0090639A"/>
    <w:rsid w:val="0090678A"/>
    <w:rsid w:val="00906AAB"/>
    <w:rsid w:val="0090747B"/>
    <w:rsid w:val="00907E00"/>
    <w:rsid w:val="00910591"/>
    <w:rsid w:val="00910BD2"/>
    <w:rsid w:val="0091149E"/>
    <w:rsid w:val="0091168A"/>
    <w:rsid w:val="009133EC"/>
    <w:rsid w:val="009136B4"/>
    <w:rsid w:val="00913ADB"/>
    <w:rsid w:val="009140C3"/>
    <w:rsid w:val="00914F94"/>
    <w:rsid w:val="00915C74"/>
    <w:rsid w:val="00916124"/>
    <w:rsid w:val="009162DB"/>
    <w:rsid w:val="00917369"/>
    <w:rsid w:val="009176D4"/>
    <w:rsid w:val="00920514"/>
    <w:rsid w:val="00920A3A"/>
    <w:rsid w:val="009226D6"/>
    <w:rsid w:val="00923353"/>
    <w:rsid w:val="00924A36"/>
    <w:rsid w:val="00924A60"/>
    <w:rsid w:val="00924B7F"/>
    <w:rsid w:val="00924CE9"/>
    <w:rsid w:val="009250A7"/>
    <w:rsid w:val="009255F7"/>
    <w:rsid w:val="00925785"/>
    <w:rsid w:val="00925CB4"/>
    <w:rsid w:val="00926547"/>
    <w:rsid w:val="009271CC"/>
    <w:rsid w:val="00930CF2"/>
    <w:rsid w:val="00930EF0"/>
    <w:rsid w:val="00931534"/>
    <w:rsid w:val="0093223F"/>
    <w:rsid w:val="00933299"/>
    <w:rsid w:val="009334EE"/>
    <w:rsid w:val="00933779"/>
    <w:rsid w:val="009350F2"/>
    <w:rsid w:val="009355AF"/>
    <w:rsid w:val="00935C4F"/>
    <w:rsid w:val="009361F3"/>
    <w:rsid w:val="0093672A"/>
    <w:rsid w:val="00936F40"/>
    <w:rsid w:val="0093722B"/>
    <w:rsid w:val="00937AC6"/>
    <w:rsid w:val="00937FA4"/>
    <w:rsid w:val="00937FE1"/>
    <w:rsid w:val="00940004"/>
    <w:rsid w:val="009407C5"/>
    <w:rsid w:val="009408E4"/>
    <w:rsid w:val="009409BF"/>
    <w:rsid w:val="00940B3A"/>
    <w:rsid w:val="00940DA1"/>
    <w:rsid w:val="00940DA3"/>
    <w:rsid w:val="0094102F"/>
    <w:rsid w:val="009416F2"/>
    <w:rsid w:val="00941CEF"/>
    <w:rsid w:val="00942B9F"/>
    <w:rsid w:val="009431FE"/>
    <w:rsid w:val="00943B1B"/>
    <w:rsid w:val="009440D6"/>
    <w:rsid w:val="00944E91"/>
    <w:rsid w:val="00945C38"/>
    <w:rsid w:val="00945E87"/>
    <w:rsid w:val="009465E7"/>
    <w:rsid w:val="0094673B"/>
    <w:rsid w:val="00946B67"/>
    <w:rsid w:val="00946FFE"/>
    <w:rsid w:val="00947336"/>
    <w:rsid w:val="0094798E"/>
    <w:rsid w:val="009479A3"/>
    <w:rsid w:val="00950400"/>
    <w:rsid w:val="00950AE2"/>
    <w:rsid w:val="009511AD"/>
    <w:rsid w:val="00951BD0"/>
    <w:rsid w:val="00952714"/>
    <w:rsid w:val="0095322F"/>
    <w:rsid w:val="00953413"/>
    <w:rsid w:val="00953444"/>
    <w:rsid w:val="0095358A"/>
    <w:rsid w:val="0095379A"/>
    <w:rsid w:val="00953C45"/>
    <w:rsid w:val="009548AB"/>
    <w:rsid w:val="00954C08"/>
    <w:rsid w:val="009552A0"/>
    <w:rsid w:val="009557A5"/>
    <w:rsid w:val="00955BF6"/>
    <w:rsid w:val="00956418"/>
    <w:rsid w:val="00957153"/>
    <w:rsid w:val="0095749B"/>
    <w:rsid w:val="00960273"/>
    <w:rsid w:val="00960908"/>
    <w:rsid w:val="00962880"/>
    <w:rsid w:val="00962FF1"/>
    <w:rsid w:val="0096310D"/>
    <w:rsid w:val="00963150"/>
    <w:rsid w:val="009635B7"/>
    <w:rsid w:val="00963BB7"/>
    <w:rsid w:val="00963DEB"/>
    <w:rsid w:val="00965066"/>
    <w:rsid w:val="00965306"/>
    <w:rsid w:val="009667AD"/>
    <w:rsid w:val="0096702A"/>
    <w:rsid w:val="00967611"/>
    <w:rsid w:val="0097152A"/>
    <w:rsid w:val="0097157A"/>
    <w:rsid w:val="009719F3"/>
    <w:rsid w:val="00971A4B"/>
    <w:rsid w:val="009721A9"/>
    <w:rsid w:val="00972EA0"/>
    <w:rsid w:val="00976D9C"/>
    <w:rsid w:val="00976F2F"/>
    <w:rsid w:val="009770F5"/>
    <w:rsid w:val="009772E5"/>
    <w:rsid w:val="00977DB9"/>
    <w:rsid w:val="00980301"/>
    <w:rsid w:val="009804B8"/>
    <w:rsid w:val="0098082A"/>
    <w:rsid w:val="00980CA5"/>
    <w:rsid w:val="009811B4"/>
    <w:rsid w:val="0098136D"/>
    <w:rsid w:val="009817B9"/>
    <w:rsid w:val="00981CD0"/>
    <w:rsid w:val="009820B2"/>
    <w:rsid w:val="00982A09"/>
    <w:rsid w:val="00982D39"/>
    <w:rsid w:val="009838D0"/>
    <w:rsid w:val="00983A11"/>
    <w:rsid w:val="00985065"/>
    <w:rsid w:val="00986134"/>
    <w:rsid w:val="00986635"/>
    <w:rsid w:val="00986EC5"/>
    <w:rsid w:val="0098759D"/>
    <w:rsid w:val="00987BB0"/>
    <w:rsid w:val="00987D23"/>
    <w:rsid w:val="009900F9"/>
    <w:rsid w:val="00990F22"/>
    <w:rsid w:val="009918A6"/>
    <w:rsid w:val="00992245"/>
    <w:rsid w:val="00992509"/>
    <w:rsid w:val="00993119"/>
    <w:rsid w:val="009934D1"/>
    <w:rsid w:val="009942A3"/>
    <w:rsid w:val="00994904"/>
    <w:rsid w:val="00994FEB"/>
    <w:rsid w:val="009959F5"/>
    <w:rsid w:val="0099600C"/>
    <w:rsid w:val="009969A9"/>
    <w:rsid w:val="009971E4"/>
    <w:rsid w:val="009A0514"/>
    <w:rsid w:val="009A102D"/>
    <w:rsid w:val="009A10AA"/>
    <w:rsid w:val="009A14D9"/>
    <w:rsid w:val="009A181D"/>
    <w:rsid w:val="009A216C"/>
    <w:rsid w:val="009A38D2"/>
    <w:rsid w:val="009A3D97"/>
    <w:rsid w:val="009A4045"/>
    <w:rsid w:val="009A42A9"/>
    <w:rsid w:val="009A4587"/>
    <w:rsid w:val="009A4AEC"/>
    <w:rsid w:val="009A4C79"/>
    <w:rsid w:val="009A5493"/>
    <w:rsid w:val="009A578D"/>
    <w:rsid w:val="009A5A15"/>
    <w:rsid w:val="009A5D9A"/>
    <w:rsid w:val="009A6408"/>
    <w:rsid w:val="009A68C6"/>
    <w:rsid w:val="009A69E1"/>
    <w:rsid w:val="009A6C38"/>
    <w:rsid w:val="009A6FB6"/>
    <w:rsid w:val="009A795D"/>
    <w:rsid w:val="009A7A53"/>
    <w:rsid w:val="009B0A71"/>
    <w:rsid w:val="009B1C50"/>
    <w:rsid w:val="009B2403"/>
    <w:rsid w:val="009B2BF3"/>
    <w:rsid w:val="009B3018"/>
    <w:rsid w:val="009B3700"/>
    <w:rsid w:val="009B3834"/>
    <w:rsid w:val="009B389D"/>
    <w:rsid w:val="009B42B0"/>
    <w:rsid w:val="009B4A22"/>
    <w:rsid w:val="009B6AE2"/>
    <w:rsid w:val="009B70E6"/>
    <w:rsid w:val="009B7314"/>
    <w:rsid w:val="009B76A9"/>
    <w:rsid w:val="009C1179"/>
    <w:rsid w:val="009C25EE"/>
    <w:rsid w:val="009C2B4F"/>
    <w:rsid w:val="009C2EA4"/>
    <w:rsid w:val="009C520D"/>
    <w:rsid w:val="009C521B"/>
    <w:rsid w:val="009C6CAA"/>
    <w:rsid w:val="009C7041"/>
    <w:rsid w:val="009C73EC"/>
    <w:rsid w:val="009C7EA8"/>
    <w:rsid w:val="009D049E"/>
    <w:rsid w:val="009D04AF"/>
    <w:rsid w:val="009D07D7"/>
    <w:rsid w:val="009D1F14"/>
    <w:rsid w:val="009D2700"/>
    <w:rsid w:val="009D2DB5"/>
    <w:rsid w:val="009D30A4"/>
    <w:rsid w:val="009D30E0"/>
    <w:rsid w:val="009D40FA"/>
    <w:rsid w:val="009D4909"/>
    <w:rsid w:val="009D588B"/>
    <w:rsid w:val="009D592C"/>
    <w:rsid w:val="009D5A8E"/>
    <w:rsid w:val="009D5E23"/>
    <w:rsid w:val="009D6B84"/>
    <w:rsid w:val="009D6CB2"/>
    <w:rsid w:val="009D705A"/>
    <w:rsid w:val="009D7373"/>
    <w:rsid w:val="009E067E"/>
    <w:rsid w:val="009E08B8"/>
    <w:rsid w:val="009E1D9B"/>
    <w:rsid w:val="009E24B0"/>
    <w:rsid w:val="009E2574"/>
    <w:rsid w:val="009E29DD"/>
    <w:rsid w:val="009E31D2"/>
    <w:rsid w:val="009E3289"/>
    <w:rsid w:val="009E3512"/>
    <w:rsid w:val="009E384C"/>
    <w:rsid w:val="009E3E46"/>
    <w:rsid w:val="009E4194"/>
    <w:rsid w:val="009E4EFE"/>
    <w:rsid w:val="009E51F6"/>
    <w:rsid w:val="009E639D"/>
    <w:rsid w:val="009E66C1"/>
    <w:rsid w:val="009E68B2"/>
    <w:rsid w:val="009E69BA"/>
    <w:rsid w:val="009E6D8E"/>
    <w:rsid w:val="009F0F92"/>
    <w:rsid w:val="009F10B8"/>
    <w:rsid w:val="009F128C"/>
    <w:rsid w:val="009F2413"/>
    <w:rsid w:val="009F2E8F"/>
    <w:rsid w:val="009F3A87"/>
    <w:rsid w:val="009F3EC5"/>
    <w:rsid w:val="009F41E5"/>
    <w:rsid w:val="009F5AE3"/>
    <w:rsid w:val="009F5E66"/>
    <w:rsid w:val="009F5E81"/>
    <w:rsid w:val="009F5FEF"/>
    <w:rsid w:val="009F60F9"/>
    <w:rsid w:val="009F66A7"/>
    <w:rsid w:val="009F66CD"/>
    <w:rsid w:val="009F678A"/>
    <w:rsid w:val="009F685C"/>
    <w:rsid w:val="009F7297"/>
    <w:rsid w:val="009F7624"/>
    <w:rsid w:val="009F7906"/>
    <w:rsid w:val="009F79B8"/>
    <w:rsid w:val="009F79E7"/>
    <w:rsid w:val="00A002C9"/>
    <w:rsid w:val="00A00F62"/>
    <w:rsid w:val="00A01CF9"/>
    <w:rsid w:val="00A02C52"/>
    <w:rsid w:val="00A02DF5"/>
    <w:rsid w:val="00A038F5"/>
    <w:rsid w:val="00A043C3"/>
    <w:rsid w:val="00A049D9"/>
    <w:rsid w:val="00A05748"/>
    <w:rsid w:val="00A05C16"/>
    <w:rsid w:val="00A07403"/>
    <w:rsid w:val="00A07695"/>
    <w:rsid w:val="00A07801"/>
    <w:rsid w:val="00A07DBD"/>
    <w:rsid w:val="00A101E6"/>
    <w:rsid w:val="00A1098A"/>
    <w:rsid w:val="00A10B92"/>
    <w:rsid w:val="00A112E3"/>
    <w:rsid w:val="00A11389"/>
    <w:rsid w:val="00A116AB"/>
    <w:rsid w:val="00A118AD"/>
    <w:rsid w:val="00A11C74"/>
    <w:rsid w:val="00A12122"/>
    <w:rsid w:val="00A12ACF"/>
    <w:rsid w:val="00A12F14"/>
    <w:rsid w:val="00A12F94"/>
    <w:rsid w:val="00A13908"/>
    <w:rsid w:val="00A13A1F"/>
    <w:rsid w:val="00A14102"/>
    <w:rsid w:val="00A1503F"/>
    <w:rsid w:val="00A1621E"/>
    <w:rsid w:val="00A16D7A"/>
    <w:rsid w:val="00A17826"/>
    <w:rsid w:val="00A2078F"/>
    <w:rsid w:val="00A207D0"/>
    <w:rsid w:val="00A21651"/>
    <w:rsid w:val="00A21CCE"/>
    <w:rsid w:val="00A22402"/>
    <w:rsid w:val="00A23090"/>
    <w:rsid w:val="00A23CAF"/>
    <w:rsid w:val="00A25E39"/>
    <w:rsid w:val="00A25EB6"/>
    <w:rsid w:val="00A264A9"/>
    <w:rsid w:val="00A27CE3"/>
    <w:rsid w:val="00A27DB3"/>
    <w:rsid w:val="00A27FEF"/>
    <w:rsid w:val="00A30450"/>
    <w:rsid w:val="00A310D9"/>
    <w:rsid w:val="00A31E5B"/>
    <w:rsid w:val="00A32356"/>
    <w:rsid w:val="00A3249C"/>
    <w:rsid w:val="00A32B3B"/>
    <w:rsid w:val="00A32C17"/>
    <w:rsid w:val="00A337DB"/>
    <w:rsid w:val="00A3461C"/>
    <w:rsid w:val="00A35774"/>
    <w:rsid w:val="00A3587B"/>
    <w:rsid w:val="00A36F5D"/>
    <w:rsid w:val="00A37281"/>
    <w:rsid w:val="00A37D42"/>
    <w:rsid w:val="00A40EC3"/>
    <w:rsid w:val="00A412FE"/>
    <w:rsid w:val="00A414F9"/>
    <w:rsid w:val="00A421A2"/>
    <w:rsid w:val="00A431A3"/>
    <w:rsid w:val="00A444B4"/>
    <w:rsid w:val="00A44B51"/>
    <w:rsid w:val="00A44BD2"/>
    <w:rsid w:val="00A44D64"/>
    <w:rsid w:val="00A4798D"/>
    <w:rsid w:val="00A47A31"/>
    <w:rsid w:val="00A501D9"/>
    <w:rsid w:val="00A50491"/>
    <w:rsid w:val="00A51585"/>
    <w:rsid w:val="00A51682"/>
    <w:rsid w:val="00A53434"/>
    <w:rsid w:val="00A53C32"/>
    <w:rsid w:val="00A54682"/>
    <w:rsid w:val="00A546EF"/>
    <w:rsid w:val="00A55A86"/>
    <w:rsid w:val="00A562EB"/>
    <w:rsid w:val="00A56DDF"/>
    <w:rsid w:val="00A57212"/>
    <w:rsid w:val="00A57324"/>
    <w:rsid w:val="00A574FC"/>
    <w:rsid w:val="00A576F8"/>
    <w:rsid w:val="00A609B8"/>
    <w:rsid w:val="00A611F4"/>
    <w:rsid w:val="00A61AB2"/>
    <w:rsid w:val="00A620E5"/>
    <w:rsid w:val="00A626FE"/>
    <w:rsid w:val="00A628D9"/>
    <w:rsid w:val="00A62C61"/>
    <w:rsid w:val="00A63B56"/>
    <w:rsid w:val="00A64704"/>
    <w:rsid w:val="00A647A1"/>
    <w:rsid w:val="00A64ED1"/>
    <w:rsid w:val="00A64EF0"/>
    <w:rsid w:val="00A65313"/>
    <w:rsid w:val="00A65A17"/>
    <w:rsid w:val="00A65A4E"/>
    <w:rsid w:val="00A663FC"/>
    <w:rsid w:val="00A66B94"/>
    <w:rsid w:val="00A66CBA"/>
    <w:rsid w:val="00A67952"/>
    <w:rsid w:val="00A70C23"/>
    <w:rsid w:val="00A71C8B"/>
    <w:rsid w:val="00A734B7"/>
    <w:rsid w:val="00A735D1"/>
    <w:rsid w:val="00A73A7F"/>
    <w:rsid w:val="00A740CF"/>
    <w:rsid w:val="00A743DF"/>
    <w:rsid w:val="00A74418"/>
    <w:rsid w:val="00A744EC"/>
    <w:rsid w:val="00A74EE6"/>
    <w:rsid w:val="00A74F67"/>
    <w:rsid w:val="00A75270"/>
    <w:rsid w:val="00A76915"/>
    <w:rsid w:val="00A76D3A"/>
    <w:rsid w:val="00A76F01"/>
    <w:rsid w:val="00A776DE"/>
    <w:rsid w:val="00A777B3"/>
    <w:rsid w:val="00A77AA0"/>
    <w:rsid w:val="00A804DE"/>
    <w:rsid w:val="00A813E2"/>
    <w:rsid w:val="00A8210E"/>
    <w:rsid w:val="00A828CF"/>
    <w:rsid w:val="00A831EE"/>
    <w:rsid w:val="00A83326"/>
    <w:rsid w:val="00A8403D"/>
    <w:rsid w:val="00A84081"/>
    <w:rsid w:val="00A85CE1"/>
    <w:rsid w:val="00A864F6"/>
    <w:rsid w:val="00A866FB"/>
    <w:rsid w:val="00A86FFF"/>
    <w:rsid w:val="00A8798A"/>
    <w:rsid w:val="00A87DC9"/>
    <w:rsid w:val="00A87E5F"/>
    <w:rsid w:val="00A9156A"/>
    <w:rsid w:val="00A91AE3"/>
    <w:rsid w:val="00A9250A"/>
    <w:rsid w:val="00A929BD"/>
    <w:rsid w:val="00A92BF3"/>
    <w:rsid w:val="00A92FD3"/>
    <w:rsid w:val="00A93969"/>
    <w:rsid w:val="00A93EF7"/>
    <w:rsid w:val="00A940EB"/>
    <w:rsid w:val="00A943C9"/>
    <w:rsid w:val="00A944EF"/>
    <w:rsid w:val="00A94916"/>
    <w:rsid w:val="00A95176"/>
    <w:rsid w:val="00A951BD"/>
    <w:rsid w:val="00A955D9"/>
    <w:rsid w:val="00A95A20"/>
    <w:rsid w:val="00A95BA4"/>
    <w:rsid w:val="00A95FC3"/>
    <w:rsid w:val="00A9655B"/>
    <w:rsid w:val="00AA0528"/>
    <w:rsid w:val="00AA0BA0"/>
    <w:rsid w:val="00AA12EF"/>
    <w:rsid w:val="00AA1C6B"/>
    <w:rsid w:val="00AA200D"/>
    <w:rsid w:val="00AA26FD"/>
    <w:rsid w:val="00AA2711"/>
    <w:rsid w:val="00AA3D4F"/>
    <w:rsid w:val="00AA3D73"/>
    <w:rsid w:val="00AA3E1A"/>
    <w:rsid w:val="00AA441E"/>
    <w:rsid w:val="00AA456D"/>
    <w:rsid w:val="00AA4D02"/>
    <w:rsid w:val="00AA4E32"/>
    <w:rsid w:val="00AA5C64"/>
    <w:rsid w:val="00AA63B1"/>
    <w:rsid w:val="00AA6B54"/>
    <w:rsid w:val="00AA7208"/>
    <w:rsid w:val="00AB141B"/>
    <w:rsid w:val="00AB145B"/>
    <w:rsid w:val="00AB1485"/>
    <w:rsid w:val="00AB18BB"/>
    <w:rsid w:val="00AB1AF2"/>
    <w:rsid w:val="00AB20D2"/>
    <w:rsid w:val="00AB295A"/>
    <w:rsid w:val="00AB2A8D"/>
    <w:rsid w:val="00AB35FA"/>
    <w:rsid w:val="00AB39CA"/>
    <w:rsid w:val="00AB3A1D"/>
    <w:rsid w:val="00AB3AD3"/>
    <w:rsid w:val="00AB3E65"/>
    <w:rsid w:val="00AB4835"/>
    <w:rsid w:val="00AB483F"/>
    <w:rsid w:val="00AB4FD9"/>
    <w:rsid w:val="00AB575A"/>
    <w:rsid w:val="00AB5D5F"/>
    <w:rsid w:val="00AB686C"/>
    <w:rsid w:val="00AB6D0C"/>
    <w:rsid w:val="00AB7411"/>
    <w:rsid w:val="00AB7613"/>
    <w:rsid w:val="00AB7C81"/>
    <w:rsid w:val="00AB7C83"/>
    <w:rsid w:val="00AC13E0"/>
    <w:rsid w:val="00AC1C74"/>
    <w:rsid w:val="00AC214F"/>
    <w:rsid w:val="00AC2C36"/>
    <w:rsid w:val="00AC2C5C"/>
    <w:rsid w:val="00AC2D72"/>
    <w:rsid w:val="00AC4564"/>
    <w:rsid w:val="00AC4CD3"/>
    <w:rsid w:val="00AC547C"/>
    <w:rsid w:val="00AC60EE"/>
    <w:rsid w:val="00AC6326"/>
    <w:rsid w:val="00AC63D3"/>
    <w:rsid w:val="00AC66E6"/>
    <w:rsid w:val="00AC6789"/>
    <w:rsid w:val="00AC72A2"/>
    <w:rsid w:val="00AC737F"/>
    <w:rsid w:val="00AC7F6E"/>
    <w:rsid w:val="00AD04DC"/>
    <w:rsid w:val="00AD072E"/>
    <w:rsid w:val="00AD0888"/>
    <w:rsid w:val="00AD2BD1"/>
    <w:rsid w:val="00AD2D96"/>
    <w:rsid w:val="00AD397D"/>
    <w:rsid w:val="00AD39A6"/>
    <w:rsid w:val="00AD60D1"/>
    <w:rsid w:val="00AD66FA"/>
    <w:rsid w:val="00AD70BE"/>
    <w:rsid w:val="00AE01B8"/>
    <w:rsid w:val="00AE1629"/>
    <w:rsid w:val="00AE1F7A"/>
    <w:rsid w:val="00AE1FD5"/>
    <w:rsid w:val="00AE22FB"/>
    <w:rsid w:val="00AE2B24"/>
    <w:rsid w:val="00AE2F22"/>
    <w:rsid w:val="00AE4C6A"/>
    <w:rsid w:val="00AE4CDF"/>
    <w:rsid w:val="00AE636F"/>
    <w:rsid w:val="00AF03E1"/>
    <w:rsid w:val="00AF0930"/>
    <w:rsid w:val="00AF0C23"/>
    <w:rsid w:val="00AF0D35"/>
    <w:rsid w:val="00AF1059"/>
    <w:rsid w:val="00AF19AF"/>
    <w:rsid w:val="00AF2577"/>
    <w:rsid w:val="00AF258A"/>
    <w:rsid w:val="00AF29ED"/>
    <w:rsid w:val="00AF2B37"/>
    <w:rsid w:val="00AF2FFF"/>
    <w:rsid w:val="00AF31D5"/>
    <w:rsid w:val="00AF34EB"/>
    <w:rsid w:val="00AF4ECF"/>
    <w:rsid w:val="00AF5841"/>
    <w:rsid w:val="00AF6426"/>
    <w:rsid w:val="00AF66BB"/>
    <w:rsid w:val="00AF7AD5"/>
    <w:rsid w:val="00B00AE7"/>
    <w:rsid w:val="00B00D93"/>
    <w:rsid w:val="00B012F1"/>
    <w:rsid w:val="00B01373"/>
    <w:rsid w:val="00B014C5"/>
    <w:rsid w:val="00B015FF"/>
    <w:rsid w:val="00B01859"/>
    <w:rsid w:val="00B019BB"/>
    <w:rsid w:val="00B01F05"/>
    <w:rsid w:val="00B02A86"/>
    <w:rsid w:val="00B032DB"/>
    <w:rsid w:val="00B032E8"/>
    <w:rsid w:val="00B03B24"/>
    <w:rsid w:val="00B03D07"/>
    <w:rsid w:val="00B0497D"/>
    <w:rsid w:val="00B0528F"/>
    <w:rsid w:val="00B05A96"/>
    <w:rsid w:val="00B06C23"/>
    <w:rsid w:val="00B07178"/>
    <w:rsid w:val="00B1058C"/>
    <w:rsid w:val="00B10CB8"/>
    <w:rsid w:val="00B11602"/>
    <w:rsid w:val="00B117F8"/>
    <w:rsid w:val="00B129BC"/>
    <w:rsid w:val="00B12EAA"/>
    <w:rsid w:val="00B13313"/>
    <w:rsid w:val="00B13549"/>
    <w:rsid w:val="00B138D8"/>
    <w:rsid w:val="00B149C0"/>
    <w:rsid w:val="00B14E72"/>
    <w:rsid w:val="00B14E9C"/>
    <w:rsid w:val="00B152C6"/>
    <w:rsid w:val="00B156A6"/>
    <w:rsid w:val="00B159D3"/>
    <w:rsid w:val="00B161D6"/>
    <w:rsid w:val="00B1662B"/>
    <w:rsid w:val="00B16867"/>
    <w:rsid w:val="00B17D4E"/>
    <w:rsid w:val="00B2003C"/>
    <w:rsid w:val="00B20B9A"/>
    <w:rsid w:val="00B20EE2"/>
    <w:rsid w:val="00B20FA6"/>
    <w:rsid w:val="00B21238"/>
    <w:rsid w:val="00B21B79"/>
    <w:rsid w:val="00B21CD3"/>
    <w:rsid w:val="00B22161"/>
    <w:rsid w:val="00B23387"/>
    <w:rsid w:val="00B2563B"/>
    <w:rsid w:val="00B25867"/>
    <w:rsid w:val="00B2589D"/>
    <w:rsid w:val="00B25DD6"/>
    <w:rsid w:val="00B26153"/>
    <w:rsid w:val="00B26DF9"/>
    <w:rsid w:val="00B2757A"/>
    <w:rsid w:val="00B3011F"/>
    <w:rsid w:val="00B30BE5"/>
    <w:rsid w:val="00B31865"/>
    <w:rsid w:val="00B320B6"/>
    <w:rsid w:val="00B3213C"/>
    <w:rsid w:val="00B32481"/>
    <w:rsid w:val="00B32F9E"/>
    <w:rsid w:val="00B3381E"/>
    <w:rsid w:val="00B34B62"/>
    <w:rsid w:val="00B3663B"/>
    <w:rsid w:val="00B36A02"/>
    <w:rsid w:val="00B36CDE"/>
    <w:rsid w:val="00B3770C"/>
    <w:rsid w:val="00B405E6"/>
    <w:rsid w:val="00B408C9"/>
    <w:rsid w:val="00B40989"/>
    <w:rsid w:val="00B41036"/>
    <w:rsid w:val="00B41390"/>
    <w:rsid w:val="00B41E16"/>
    <w:rsid w:val="00B42A3C"/>
    <w:rsid w:val="00B42AD9"/>
    <w:rsid w:val="00B42C21"/>
    <w:rsid w:val="00B43E0F"/>
    <w:rsid w:val="00B44035"/>
    <w:rsid w:val="00B4415B"/>
    <w:rsid w:val="00B444B7"/>
    <w:rsid w:val="00B44DE5"/>
    <w:rsid w:val="00B44F6C"/>
    <w:rsid w:val="00B45568"/>
    <w:rsid w:val="00B45B9F"/>
    <w:rsid w:val="00B465DA"/>
    <w:rsid w:val="00B46E3C"/>
    <w:rsid w:val="00B47529"/>
    <w:rsid w:val="00B47D74"/>
    <w:rsid w:val="00B47EF4"/>
    <w:rsid w:val="00B50294"/>
    <w:rsid w:val="00B50576"/>
    <w:rsid w:val="00B50C20"/>
    <w:rsid w:val="00B50D40"/>
    <w:rsid w:val="00B50F04"/>
    <w:rsid w:val="00B5116D"/>
    <w:rsid w:val="00B520DE"/>
    <w:rsid w:val="00B52441"/>
    <w:rsid w:val="00B52E46"/>
    <w:rsid w:val="00B52EC6"/>
    <w:rsid w:val="00B52F8B"/>
    <w:rsid w:val="00B53295"/>
    <w:rsid w:val="00B535D4"/>
    <w:rsid w:val="00B53F40"/>
    <w:rsid w:val="00B55104"/>
    <w:rsid w:val="00B55132"/>
    <w:rsid w:val="00B55A8D"/>
    <w:rsid w:val="00B55D6F"/>
    <w:rsid w:val="00B55FDE"/>
    <w:rsid w:val="00B5636C"/>
    <w:rsid w:val="00B56ECD"/>
    <w:rsid w:val="00B57854"/>
    <w:rsid w:val="00B5786E"/>
    <w:rsid w:val="00B604C3"/>
    <w:rsid w:val="00B6138D"/>
    <w:rsid w:val="00B61392"/>
    <w:rsid w:val="00B61910"/>
    <w:rsid w:val="00B61CD5"/>
    <w:rsid w:val="00B61D67"/>
    <w:rsid w:val="00B62F39"/>
    <w:rsid w:val="00B6391D"/>
    <w:rsid w:val="00B63A62"/>
    <w:rsid w:val="00B64572"/>
    <w:rsid w:val="00B660C9"/>
    <w:rsid w:val="00B664BD"/>
    <w:rsid w:val="00B66548"/>
    <w:rsid w:val="00B668DD"/>
    <w:rsid w:val="00B66A77"/>
    <w:rsid w:val="00B67D50"/>
    <w:rsid w:val="00B7007E"/>
    <w:rsid w:val="00B70CD6"/>
    <w:rsid w:val="00B71FF1"/>
    <w:rsid w:val="00B72F63"/>
    <w:rsid w:val="00B736B1"/>
    <w:rsid w:val="00B747A7"/>
    <w:rsid w:val="00B7541C"/>
    <w:rsid w:val="00B75766"/>
    <w:rsid w:val="00B757FF"/>
    <w:rsid w:val="00B75BB5"/>
    <w:rsid w:val="00B768EB"/>
    <w:rsid w:val="00B76BFB"/>
    <w:rsid w:val="00B77665"/>
    <w:rsid w:val="00B80044"/>
    <w:rsid w:val="00B806BF"/>
    <w:rsid w:val="00B80AFE"/>
    <w:rsid w:val="00B80F0A"/>
    <w:rsid w:val="00B81710"/>
    <w:rsid w:val="00B82A56"/>
    <w:rsid w:val="00B82B33"/>
    <w:rsid w:val="00B8371A"/>
    <w:rsid w:val="00B83D33"/>
    <w:rsid w:val="00B84096"/>
    <w:rsid w:val="00B84EDC"/>
    <w:rsid w:val="00B85E33"/>
    <w:rsid w:val="00B8735A"/>
    <w:rsid w:val="00B87480"/>
    <w:rsid w:val="00B8773F"/>
    <w:rsid w:val="00B87E60"/>
    <w:rsid w:val="00B907B1"/>
    <w:rsid w:val="00B907EE"/>
    <w:rsid w:val="00B9085A"/>
    <w:rsid w:val="00B90BCA"/>
    <w:rsid w:val="00B9274A"/>
    <w:rsid w:val="00B9294C"/>
    <w:rsid w:val="00B92E04"/>
    <w:rsid w:val="00B93505"/>
    <w:rsid w:val="00B93CD0"/>
    <w:rsid w:val="00B94CB5"/>
    <w:rsid w:val="00B950C5"/>
    <w:rsid w:val="00B95BE0"/>
    <w:rsid w:val="00B95C79"/>
    <w:rsid w:val="00B96B8E"/>
    <w:rsid w:val="00BA00CB"/>
    <w:rsid w:val="00BA0361"/>
    <w:rsid w:val="00BA141B"/>
    <w:rsid w:val="00BA2091"/>
    <w:rsid w:val="00BA2D0D"/>
    <w:rsid w:val="00BA3092"/>
    <w:rsid w:val="00BA321B"/>
    <w:rsid w:val="00BA48C5"/>
    <w:rsid w:val="00BA5228"/>
    <w:rsid w:val="00BA52C2"/>
    <w:rsid w:val="00BA549F"/>
    <w:rsid w:val="00BA5887"/>
    <w:rsid w:val="00BA588C"/>
    <w:rsid w:val="00BA686A"/>
    <w:rsid w:val="00BA6DAF"/>
    <w:rsid w:val="00BA7BE9"/>
    <w:rsid w:val="00BB0274"/>
    <w:rsid w:val="00BB033B"/>
    <w:rsid w:val="00BB0383"/>
    <w:rsid w:val="00BB0BE8"/>
    <w:rsid w:val="00BB0C37"/>
    <w:rsid w:val="00BB0E0A"/>
    <w:rsid w:val="00BB18A3"/>
    <w:rsid w:val="00BB1A13"/>
    <w:rsid w:val="00BB262C"/>
    <w:rsid w:val="00BB31D5"/>
    <w:rsid w:val="00BB31E8"/>
    <w:rsid w:val="00BB3869"/>
    <w:rsid w:val="00BB38D8"/>
    <w:rsid w:val="00BB3CA5"/>
    <w:rsid w:val="00BB4093"/>
    <w:rsid w:val="00BB41DE"/>
    <w:rsid w:val="00BB42AB"/>
    <w:rsid w:val="00BB43F6"/>
    <w:rsid w:val="00BB530D"/>
    <w:rsid w:val="00BB668C"/>
    <w:rsid w:val="00BB66E0"/>
    <w:rsid w:val="00BB67FA"/>
    <w:rsid w:val="00BB68FC"/>
    <w:rsid w:val="00BB7508"/>
    <w:rsid w:val="00BC01EA"/>
    <w:rsid w:val="00BC170B"/>
    <w:rsid w:val="00BC2182"/>
    <w:rsid w:val="00BC2AD9"/>
    <w:rsid w:val="00BC2D65"/>
    <w:rsid w:val="00BC31B7"/>
    <w:rsid w:val="00BC35A7"/>
    <w:rsid w:val="00BC3C8D"/>
    <w:rsid w:val="00BC41C3"/>
    <w:rsid w:val="00BC53B4"/>
    <w:rsid w:val="00BC54FF"/>
    <w:rsid w:val="00BC579D"/>
    <w:rsid w:val="00BC59F7"/>
    <w:rsid w:val="00BC5C79"/>
    <w:rsid w:val="00BC6763"/>
    <w:rsid w:val="00BC67E2"/>
    <w:rsid w:val="00BC6A7B"/>
    <w:rsid w:val="00BC7E0D"/>
    <w:rsid w:val="00BD10C3"/>
    <w:rsid w:val="00BD18B4"/>
    <w:rsid w:val="00BD1A06"/>
    <w:rsid w:val="00BD1A92"/>
    <w:rsid w:val="00BD1B4A"/>
    <w:rsid w:val="00BD1B57"/>
    <w:rsid w:val="00BD1B9C"/>
    <w:rsid w:val="00BD2050"/>
    <w:rsid w:val="00BD20EC"/>
    <w:rsid w:val="00BD2A5C"/>
    <w:rsid w:val="00BD3378"/>
    <w:rsid w:val="00BD33D7"/>
    <w:rsid w:val="00BD3E70"/>
    <w:rsid w:val="00BD3EAA"/>
    <w:rsid w:val="00BD45FF"/>
    <w:rsid w:val="00BD4D28"/>
    <w:rsid w:val="00BD530C"/>
    <w:rsid w:val="00BD576C"/>
    <w:rsid w:val="00BD6379"/>
    <w:rsid w:val="00BD67A8"/>
    <w:rsid w:val="00BD67DD"/>
    <w:rsid w:val="00BD6F61"/>
    <w:rsid w:val="00BD72CB"/>
    <w:rsid w:val="00BD7602"/>
    <w:rsid w:val="00BD7C36"/>
    <w:rsid w:val="00BE0477"/>
    <w:rsid w:val="00BE3B35"/>
    <w:rsid w:val="00BE3DA6"/>
    <w:rsid w:val="00BE483E"/>
    <w:rsid w:val="00BE4FDD"/>
    <w:rsid w:val="00BE53F0"/>
    <w:rsid w:val="00BE596D"/>
    <w:rsid w:val="00BE5B27"/>
    <w:rsid w:val="00BE61E2"/>
    <w:rsid w:val="00BE6C44"/>
    <w:rsid w:val="00BE725F"/>
    <w:rsid w:val="00BE76B3"/>
    <w:rsid w:val="00BE78EF"/>
    <w:rsid w:val="00BF0448"/>
    <w:rsid w:val="00BF05CB"/>
    <w:rsid w:val="00BF05DD"/>
    <w:rsid w:val="00BF12B2"/>
    <w:rsid w:val="00BF2473"/>
    <w:rsid w:val="00BF2F61"/>
    <w:rsid w:val="00BF32AC"/>
    <w:rsid w:val="00BF4073"/>
    <w:rsid w:val="00BF4644"/>
    <w:rsid w:val="00BF4D94"/>
    <w:rsid w:val="00BF4FC9"/>
    <w:rsid w:val="00BF5B17"/>
    <w:rsid w:val="00BF6CE4"/>
    <w:rsid w:val="00BF6EB8"/>
    <w:rsid w:val="00BF704B"/>
    <w:rsid w:val="00BF7FC8"/>
    <w:rsid w:val="00C00070"/>
    <w:rsid w:val="00C000A0"/>
    <w:rsid w:val="00C007ED"/>
    <w:rsid w:val="00C01485"/>
    <w:rsid w:val="00C018A3"/>
    <w:rsid w:val="00C02658"/>
    <w:rsid w:val="00C02E1E"/>
    <w:rsid w:val="00C031C9"/>
    <w:rsid w:val="00C032F7"/>
    <w:rsid w:val="00C03562"/>
    <w:rsid w:val="00C03837"/>
    <w:rsid w:val="00C0386D"/>
    <w:rsid w:val="00C03D97"/>
    <w:rsid w:val="00C042E2"/>
    <w:rsid w:val="00C055BF"/>
    <w:rsid w:val="00C06137"/>
    <w:rsid w:val="00C067F6"/>
    <w:rsid w:val="00C0684D"/>
    <w:rsid w:val="00C06C14"/>
    <w:rsid w:val="00C071EB"/>
    <w:rsid w:val="00C072C9"/>
    <w:rsid w:val="00C07C5E"/>
    <w:rsid w:val="00C100B2"/>
    <w:rsid w:val="00C1048F"/>
    <w:rsid w:val="00C10809"/>
    <w:rsid w:val="00C10C74"/>
    <w:rsid w:val="00C10F0C"/>
    <w:rsid w:val="00C110AA"/>
    <w:rsid w:val="00C11881"/>
    <w:rsid w:val="00C11C57"/>
    <w:rsid w:val="00C11F48"/>
    <w:rsid w:val="00C1280B"/>
    <w:rsid w:val="00C1376B"/>
    <w:rsid w:val="00C1384A"/>
    <w:rsid w:val="00C14A42"/>
    <w:rsid w:val="00C1546F"/>
    <w:rsid w:val="00C159C3"/>
    <w:rsid w:val="00C1608B"/>
    <w:rsid w:val="00C16161"/>
    <w:rsid w:val="00C16AD4"/>
    <w:rsid w:val="00C17B84"/>
    <w:rsid w:val="00C207F8"/>
    <w:rsid w:val="00C209E8"/>
    <w:rsid w:val="00C213EF"/>
    <w:rsid w:val="00C214E7"/>
    <w:rsid w:val="00C2154B"/>
    <w:rsid w:val="00C21EA1"/>
    <w:rsid w:val="00C222C5"/>
    <w:rsid w:val="00C22A59"/>
    <w:rsid w:val="00C22B48"/>
    <w:rsid w:val="00C238AC"/>
    <w:rsid w:val="00C23CE3"/>
    <w:rsid w:val="00C23F0D"/>
    <w:rsid w:val="00C24BDD"/>
    <w:rsid w:val="00C24D94"/>
    <w:rsid w:val="00C25481"/>
    <w:rsid w:val="00C25689"/>
    <w:rsid w:val="00C258F4"/>
    <w:rsid w:val="00C26251"/>
    <w:rsid w:val="00C27534"/>
    <w:rsid w:val="00C279BB"/>
    <w:rsid w:val="00C30C87"/>
    <w:rsid w:val="00C31F29"/>
    <w:rsid w:val="00C33B98"/>
    <w:rsid w:val="00C359A2"/>
    <w:rsid w:val="00C36DD7"/>
    <w:rsid w:val="00C37072"/>
    <w:rsid w:val="00C37786"/>
    <w:rsid w:val="00C377C6"/>
    <w:rsid w:val="00C37EEB"/>
    <w:rsid w:val="00C4074A"/>
    <w:rsid w:val="00C41032"/>
    <w:rsid w:val="00C41887"/>
    <w:rsid w:val="00C4192D"/>
    <w:rsid w:val="00C41F02"/>
    <w:rsid w:val="00C4298F"/>
    <w:rsid w:val="00C4312A"/>
    <w:rsid w:val="00C43396"/>
    <w:rsid w:val="00C442C9"/>
    <w:rsid w:val="00C4476B"/>
    <w:rsid w:val="00C4511B"/>
    <w:rsid w:val="00C4549C"/>
    <w:rsid w:val="00C4587A"/>
    <w:rsid w:val="00C46682"/>
    <w:rsid w:val="00C474DC"/>
    <w:rsid w:val="00C47585"/>
    <w:rsid w:val="00C47D8B"/>
    <w:rsid w:val="00C50AF9"/>
    <w:rsid w:val="00C52737"/>
    <w:rsid w:val="00C52FB9"/>
    <w:rsid w:val="00C53F09"/>
    <w:rsid w:val="00C559AC"/>
    <w:rsid w:val="00C55D92"/>
    <w:rsid w:val="00C56145"/>
    <w:rsid w:val="00C56786"/>
    <w:rsid w:val="00C56C0D"/>
    <w:rsid w:val="00C577E8"/>
    <w:rsid w:val="00C57973"/>
    <w:rsid w:val="00C57B0F"/>
    <w:rsid w:val="00C60010"/>
    <w:rsid w:val="00C600A8"/>
    <w:rsid w:val="00C615FB"/>
    <w:rsid w:val="00C617C2"/>
    <w:rsid w:val="00C62973"/>
    <w:rsid w:val="00C63133"/>
    <w:rsid w:val="00C636C3"/>
    <w:rsid w:val="00C63B76"/>
    <w:rsid w:val="00C647CA"/>
    <w:rsid w:val="00C64DA2"/>
    <w:rsid w:val="00C66B74"/>
    <w:rsid w:val="00C66FEE"/>
    <w:rsid w:val="00C70087"/>
    <w:rsid w:val="00C7030A"/>
    <w:rsid w:val="00C71106"/>
    <w:rsid w:val="00C7117B"/>
    <w:rsid w:val="00C7176E"/>
    <w:rsid w:val="00C717E3"/>
    <w:rsid w:val="00C73D48"/>
    <w:rsid w:val="00C73DE0"/>
    <w:rsid w:val="00C74226"/>
    <w:rsid w:val="00C74DC7"/>
    <w:rsid w:val="00C757BE"/>
    <w:rsid w:val="00C758C5"/>
    <w:rsid w:val="00C76763"/>
    <w:rsid w:val="00C767A4"/>
    <w:rsid w:val="00C76BAB"/>
    <w:rsid w:val="00C77233"/>
    <w:rsid w:val="00C77464"/>
    <w:rsid w:val="00C7767D"/>
    <w:rsid w:val="00C80587"/>
    <w:rsid w:val="00C80C97"/>
    <w:rsid w:val="00C823DD"/>
    <w:rsid w:val="00C82445"/>
    <w:rsid w:val="00C82B5F"/>
    <w:rsid w:val="00C83795"/>
    <w:rsid w:val="00C83AFC"/>
    <w:rsid w:val="00C844F8"/>
    <w:rsid w:val="00C85038"/>
    <w:rsid w:val="00C85147"/>
    <w:rsid w:val="00C8548C"/>
    <w:rsid w:val="00C85718"/>
    <w:rsid w:val="00C8598C"/>
    <w:rsid w:val="00C85DA0"/>
    <w:rsid w:val="00C8647D"/>
    <w:rsid w:val="00C87341"/>
    <w:rsid w:val="00C8767D"/>
    <w:rsid w:val="00C879A4"/>
    <w:rsid w:val="00C9022E"/>
    <w:rsid w:val="00C90B25"/>
    <w:rsid w:val="00C9107D"/>
    <w:rsid w:val="00C9189B"/>
    <w:rsid w:val="00C920F7"/>
    <w:rsid w:val="00C92132"/>
    <w:rsid w:val="00C9258B"/>
    <w:rsid w:val="00C926C2"/>
    <w:rsid w:val="00C9305F"/>
    <w:rsid w:val="00C933A0"/>
    <w:rsid w:val="00C9398C"/>
    <w:rsid w:val="00C93A0E"/>
    <w:rsid w:val="00C93E0E"/>
    <w:rsid w:val="00C943DE"/>
    <w:rsid w:val="00C948B1"/>
    <w:rsid w:val="00C94C68"/>
    <w:rsid w:val="00C951A5"/>
    <w:rsid w:val="00C95AA1"/>
    <w:rsid w:val="00C9602C"/>
    <w:rsid w:val="00C96870"/>
    <w:rsid w:val="00CA01F7"/>
    <w:rsid w:val="00CA049C"/>
    <w:rsid w:val="00CA0CBA"/>
    <w:rsid w:val="00CA0CD5"/>
    <w:rsid w:val="00CA10AE"/>
    <w:rsid w:val="00CA1EFA"/>
    <w:rsid w:val="00CA20A8"/>
    <w:rsid w:val="00CA267A"/>
    <w:rsid w:val="00CA2FFB"/>
    <w:rsid w:val="00CA3345"/>
    <w:rsid w:val="00CA3C56"/>
    <w:rsid w:val="00CA41E6"/>
    <w:rsid w:val="00CA4B7D"/>
    <w:rsid w:val="00CA4BED"/>
    <w:rsid w:val="00CA4D95"/>
    <w:rsid w:val="00CA593D"/>
    <w:rsid w:val="00CA60E1"/>
    <w:rsid w:val="00CA7257"/>
    <w:rsid w:val="00CB1CDD"/>
    <w:rsid w:val="00CB1D5C"/>
    <w:rsid w:val="00CB2435"/>
    <w:rsid w:val="00CB26E3"/>
    <w:rsid w:val="00CB290A"/>
    <w:rsid w:val="00CB303A"/>
    <w:rsid w:val="00CB3657"/>
    <w:rsid w:val="00CB3E8C"/>
    <w:rsid w:val="00CB4199"/>
    <w:rsid w:val="00CB5764"/>
    <w:rsid w:val="00CB5776"/>
    <w:rsid w:val="00CB5E06"/>
    <w:rsid w:val="00CB6170"/>
    <w:rsid w:val="00CB6924"/>
    <w:rsid w:val="00CB6C9B"/>
    <w:rsid w:val="00CC0310"/>
    <w:rsid w:val="00CC09E9"/>
    <w:rsid w:val="00CC118C"/>
    <w:rsid w:val="00CC1556"/>
    <w:rsid w:val="00CC1B66"/>
    <w:rsid w:val="00CC1FF7"/>
    <w:rsid w:val="00CC20A1"/>
    <w:rsid w:val="00CC2275"/>
    <w:rsid w:val="00CC3BF6"/>
    <w:rsid w:val="00CC5662"/>
    <w:rsid w:val="00CC5AE1"/>
    <w:rsid w:val="00CC5D1A"/>
    <w:rsid w:val="00CC6377"/>
    <w:rsid w:val="00CC6760"/>
    <w:rsid w:val="00CC7459"/>
    <w:rsid w:val="00CC79D7"/>
    <w:rsid w:val="00CC7C9C"/>
    <w:rsid w:val="00CC7EE5"/>
    <w:rsid w:val="00CD00B2"/>
    <w:rsid w:val="00CD0447"/>
    <w:rsid w:val="00CD0CDD"/>
    <w:rsid w:val="00CD11C2"/>
    <w:rsid w:val="00CD35C6"/>
    <w:rsid w:val="00CD3C13"/>
    <w:rsid w:val="00CD3D15"/>
    <w:rsid w:val="00CD4197"/>
    <w:rsid w:val="00CD4215"/>
    <w:rsid w:val="00CD477D"/>
    <w:rsid w:val="00CD49F7"/>
    <w:rsid w:val="00CD4E39"/>
    <w:rsid w:val="00CD5113"/>
    <w:rsid w:val="00CD5650"/>
    <w:rsid w:val="00CD582D"/>
    <w:rsid w:val="00CD5C42"/>
    <w:rsid w:val="00CD5F3F"/>
    <w:rsid w:val="00CD6643"/>
    <w:rsid w:val="00CD6742"/>
    <w:rsid w:val="00CD73F6"/>
    <w:rsid w:val="00CE0E67"/>
    <w:rsid w:val="00CE14B5"/>
    <w:rsid w:val="00CE14ED"/>
    <w:rsid w:val="00CE15D8"/>
    <w:rsid w:val="00CE172A"/>
    <w:rsid w:val="00CE1BCD"/>
    <w:rsid w:val="00CE21B3"/>
    <w:rsid w:val="00CE22C7"/>
    <w:rsid w:val="00CE34F4"/>
    <w:rsid w:val="00CE4120"/>
    <w:rsid w:val="00CE48F1"/>
    <w:rsid w:val="00CE49EF"/>
    <w:rsid w:val="00CE53A9"/>
    <w:rsid w:val="00CE5CCD"/>
    <w:rsid w:val="00CE6118"/>
    <w:rsid w:val="00CE6123"/>
    <w:rsid w:val="00CE78B9"/>
    <w:rsid w:val="00CF03A2"/>
    <w:rsid w:val="00CF0C15"/>
    <w:rsid w:val="00CF139F"/>
    <w:rsid w:val="00CF1AB2"/>
    <w:rsid w:val="00CF1CEC"/>
    <w:rsid w:val="00CF1E3D"/>
    <w:rsid w:val="00CF2641"/>
    <w:rsid w:val="00CF3D9E"/>
    <w:rsid w:val="00CF3E5E"/>
    <w:rsid w:val="00CF4244"/>
    <w:rsid w:val="00CF57F2"/>
    <w:rsid w:val="00CF5D6F"/>
    <w:rsid w:val="00CF611D"/>
    <w:rsid w:val="00CF61A5"/>
    <w:rsid w:val="00CF6BED"/>
    <w:rsid w:val="00D00232"/>
    <w:rsid w:val="00D027DE"/>
    <w:rsid w:val="00D047E8"/>
    <w:rsid w:val="00D04B26"/>
    <w:rsid w:val="00D04DBD"/>
    <w:rsid w:val="00D055FD"/>
    <w:rsid w:val="00D05A95"/>
    <w:rsid w:val="00D05BD1"/>
    <w:rsid w:val="00D0642B"/>
    <w:rsid w:val="00D1017F"/>
    <w:rsid w:val="00D10230"/>
    <w:rsid w:val="00D10AF7"/>
    <w:rsid w:val="00D10D7A"/>
    <w:rsid w:val="00D112BD"/>
    <w:rsid w:val="00D1192F"/>
    <w:rsid w:val="00D11D8B"/>
    <w:rsid w:val="00D11DEE"/>
    <w:rsid w:val="00D12460"/>
    <w:rsid w:val="00D124AD"/>
    <w:rsid w:val="00D1273B"/>
    <w:rsid w:val="00D1278F"/>
    <w:rsid w:val="00D13637"/>
    <w:rsid w:val="00D13FEF"/>
    <w:rsid w:val="00D14227"/>
    <w:rsid w:val="00D14D72"/>
    <w:rsid w:val="00D153A8"/>
    <w:rsid w:val="00D15C41"/>
    <w:rsid w:val="00D16979"/>
    <w:rsid w:val="00D16C69"/>
    <w:rsid w:val="00D17A43"/>
    <w:rsid w:val="00D17BC7"/>
    <w:rsid w:val="00D17E6D"/>
    <w:rsid w:val="00D17FAB"/>
    <w:rsid w:val="00D20420"/>
    <w:rsid w:val="00D20568"/>
    <w:rsid w:val="00D20806"/>
    <w:rsid w:val="00D220F0"/>
    <w:rsid w:val="00D22E61"/>
    <w:rsid w:val="00D244EC"/>
    <w:rsid w:val="00D24708"/>
    <w:rsid w:val="00D2479C"/>
    <w:rsid w:val="00D24BBA"/>
    <w:rsid w:val="00D25622"/>
    <w:rsid w:val="00D256A0"/>
    <w:rsid w:val="00D25AFB"/>
    <w:rsid w:val="00D25FB7"/>
    <w:rsid w:val="00D26D3C"/>
    <w:rsid w:val="00D270CD"/>
    <w:rsid w:val="00D27161"/>
    <w:rsid w:val="00D27A8B"/>
    <w:rsid w:val="00D300AC"/>
    <w:rsid w:val="00D301E0"/>
    <w:rsid w:val="00D302C4"/>
    <w:rsid w:val="00D30655"/>
    <w:rsid w:val="00D310A1"/>
    <w:rsid w:val="00D313DA"/>
    <w:rsid w:val="00D316B0"/>
    <w:rsid w:val="00D3195C"/>
    <w:rsid w:val="00D3218F"/>
    <w:rsid w:val="00D32586"/>
    <w:rsid w:val="00D32D3B"/>
    <w:rsid w:val="00D33190"/>
    <w:rsid w:val="00D33371"/>
    <w:rsid w:val="00D33ED9"/>
    <w:rsid w:val="00D34591"/>
    <w:rsid w:val="00D34985"/>
    <w:rsid w:val="00D35683"/>
    <w:rsid w:val="00D3582F"/>
    <w:rsid w:val="00D35F2F"/>
    <w:rsid w:val="00D35FD6"/>
    <w:rsid w:val="00D36020"/>
    <w:rsid w:val="00D3761B"/>
    <w:rsid w:val="00D409E4"/>
    <w:rsid w:val="00D41C91"/>
    <w:rsid w:val="00D42216"/>
    <w:rsid w:val="00D423FE"/>
    <w:rsid w:val="00D42653"/>
    <w:rsid w:val="00D42DFB"/>
    <w:rsid w:val="00D42E8A"/>
    <w:rsid w:val="00D4321E"/>
    <w:rsid w:val="00D43651"/>
    <w:rsid w:val="00D43D63"/>
    <w:rsid w:val="00D446BD"/>
    <w:rsid w:val="00D4486C"/>
    <w:rsid w:val="00D44960"/>
    <w:rsid w:val="00D44D9B"/>
    <w:rsid w:val="00D453A5"/>
    <w:rsid w:val="00D45E2B"/>
    <w:rsid w:val="00D46194"/>
    <w:rsid w:val="00D4622F"/>
    <w:rsid w:val="00D46989"/>
    <w:rsid w:val="00D46DC8"/>
    <w:rsid w:val="00D47114"/>
    <w:rsid w:val="00D51EA8"/>
    <w:rsid w:val="00D5229B"/>
    <w:rsid w:val="00D52789"/>
    <w:rsid w:val="00D52C15"/>
    <w:rsid w:val="00D52F13"/>
    <w:rsid w:val="00D533A4"/>
    <w:rsid w:val="00D5344B"/>
    <w:rsid w:val="00D5371C"/>
    <w:rsid w:val="00D539E7"/>
    <w:rsid w:val="00D54300"/>
    <w:rsid w:val="00D56ABC"/>
    <w:rsid w:val="00D56DA1"/>
    <w:rsid w:val="00D57A29"/>
    <w:rsid w:val="00D60F7D"/>
    <w:rsid w:val="00D60F9C"/>
    <w:rsid w:val="00D61654"/>
    <w:rsid w:val="00D61AC4"/>
    <w:rsid w:val="00D61D36"/>
    <w:rsid w:val="00D61E99"/>
    <w:rsid w:val="00D62F9F"/>
    <w:rsid w:val="00D63137"/>
    <w:rsid w:val="00D634B9"/>
    <w:rsid w:val="00D63ED4"/>
    <w:rsid w:val="00D640E9"/>
    <w:rsid w:val="00D6410F"/>
    <w:rsid w:val="00D641D8"/>
    <w:rsid w:val="00D64798"/>
    <w:rsid w:val="00D64961"/>
    <w:rsid w:val="00D649DB"/>
    <w:rsid w:val="00D658A8"/>
    <w:rsid w:val="00D65973"/>
    <w:rsid w:val="00D659F5"/>
    <w:rsid w:val="00D65B68"/>
    <w:rsid w:val="00D6666D"/>
    <w:rsid w:val="00D66C91"/>
    <w:rsid w:val="00D66D67"/>
    <w:rsid w:val="00D70376"/>
    <w:rsid w:val="00D707D4"/>
    <w:rsid w:val="00D70864"/>
    <w:rsid w:val="00D71387"/>
    <w:rsid w:val="00D713A7"/>
    <w:rsid w:val="00D71467"/>
    <w:rsid w:val="00D71F9D"/>
    <w:rsid w:val="00D72691"/>
    <w:rsid w:val="00D7280D"/>
    <w:rsid w:val="00D73223"/>
    <w:rsid w:val="00D73F32"/>
    <w:rsid w:val="00D73F36"/>
    <w:rsid w:val="00D74EF8"/>
    <w:rsid w:val="00D752BB"/>
    <w:rsid w:val="00D7560D"/>
    <w:rsid w:val="00D75860"/>
    <w:rsid w:val="00D75BA6"/>
    <w:rsid w:val="00D75F2D"/>
    <w:rsid w:val="00D7612A"/>
    <w:rsid w:val="00D76853"/>
    <w:rsid w:val="00D76C55"/>
    <w:rsid w:val="00D77C50"/>
    <w:rsid w:val="00D8017E"/>
    <w:rsid w:val="00D80B7F"/>
    <w:rsid w:val="00D81072"/>
    <w:rsid w:val="00D815AF"/>
    <w:rsid w:val="00D81E32"/>
    <w:rsid w:val="00D82AEB"/>
    <w:rsid w:val="00D84438"/>
    <w:rsid w:val="00D850DF"/>
    <w:rsid w:val="00D85C9F"/>
    <w:rsid w:val="00D85D4F"/>
    <w:rsid w:val="00D85F21"/>
    <w:rsid w:val="00D90049"/>
    <w:rsid w:val="00D9055E"/>
    <w:rsid w:val="00D910EE"/>
    <w:rsid w:val="00D91409"/>
    <w:rsid w:val="00D919E3"/>
    <w:rsid w:val="00D92561"/>
    <w:rsid w:val="00D92633"/>
    <w:rsid w:val="00D92F4D"/>
    <w:rsid w:val="00D93626"/>
    <w:rsid w:val="00D93D94"/>
    <w:rsid w:val="00D93EDA"/>
    <w:rsid w:val="00D951F8"/>
    <w:rsid w:val="00D95416"/>
    <w:rsid w:val="00D959A4"/>
    <w:rsid w:val="00D95A66"/>
    <w:rsid w:val="00D95ABB"/>
    <w:rsid w:val="00D95DD1"/>
    <w:rsid w:val="00D961E9"/>
    <w:rsid w:val="00D9647D"/>
    <w:rsid w:val="00D96C62"/>
    <w:rsid w:val="00D96C63"/>
    <w:rsid w:val="00D96E96"/>
    <w:rsid w:val="00D97355"/>
    <w:rsid w:val="00D97B70"/>
    <w:rsid w:val="00DA02F7"/>
    <w:rsid w:val="00DA055B"/>
    <w:rsid w:val="00DA0DF3"/>
    <w:rsid w:val="00DA1668"/>
    <w:rsid w:val="00DA2576"/>
    <w:rsid w:val="00DA2A8E"/>
    <w:rsid w:val="00DA40E3"/>
    <w:rsid w:val="00DA438C"/>
    <w:rsid w:val="00DA45EC"/>
    <w:rsid w:val="00DA6111"/>
    <w:rsid w:val="00DA66B0"/>
    <w:rsid w:val="00DA7060"/>
    <w:rsid w:val="00DB05CA"/>
    <w:rsid w:val="00DB07B2"/>
    <w:rsid w:val="00DB0D43"/>
    <w:rsid w:val="00DB136F"/>
    <w:rsid w:val="00DB16BD"/>
    <w:rsid w:val="00DB187B"/>
    <w:rsid w:val="00DB2AFE"/>
    <w:rsid w:val="00DB3F53"/>
    <w:rsid w:val="00DB59FC"/>
    <w:rsid w:val="00DB68F4"/>
    <w:rsid w:val="00DC01B7"/>
    <w:rsid w:val="00DC0650"/>
    <w:rsid w:val="00DC1152"/>
    <w:rsid w:val="00DC228B"/>
    <w:rsid w:val="00DC30F8"/>
    <w:rsid w:val="00DC4005"/>
    <w:rsid w:val="00DC4966"/>
    <w:rsid w:val="00DC5489"/>
    <w:rsid w:val="00DC54DF"/>
    <w:rsid w:val="00DC697B"/>
    <w:rsid w:val="00DC6D4A"/>
    <w:rsid w:val="00DC6F71"/>
    <w:rsid w:val="00DC752D"/>
    <w:rsid w:val="00DC7BFE"/>
    <w:rsid w:val="00DD0050"/>
    <w:rsid w:val="00DD00C3"/>
    <w:rsid w:val="00DD0CBA"/>
    <w:rsid w:val="00DD0E2C"/>
    <w:rsid w:val="00DD169B"/>
    <w:rsid w:val="00DD26A7"/>
    <w:rsid w:val="00DD33D8"/>
    <w:rsid w:val="00DD36C5"/>
    <w:rsid w:val="00DD3745"/>
    <w:rsid w:val="00DD4254"/>
    <w:rsid w:val="00DD525E"/>
    <w:rsid w:val="00DD55F4"/>
    <w:rsid w:val="00DD65D9"/>
    <w:rsid w:val="00DD66F4"/>
    <w:rsid w:val="00DD68C7"/>
    <w:rsid w:val="00DD691D"/>
    <w:rsid w:val="00DD69AE"/>
    <w:rsid w:val="00DD6CE4"/>
    <w:rsid w:val="00DD6F22"/>
    <w:rsid w:val="00DD72CA"/>
    <w:rsid w:val="00DD7AAB"/>
    <w:rsid w:val="00DE0271"/>
    <w:rsid w:val="00DE078C"/>
    <w:rsid w:val="00DE12FF"/>
    <w:rsid w:val="00DE14B9"/>
    <w:rsid w:val="00DE15D0"/>
    <w:rsid w:val="00DE18D7"/>
    <w:rsid w:val="00DE20A4"/>
    <w:rsid w:val="00DE233B"/>
    <w:rsid w:val="00DE308D"/>
    <w:rsid w:val="00DE33F0"/>
    <w:rsid w:val="00DE3EE0"/>
    <w:rsid w:val="00DE4FC3"/>
    <w:rsid w:val="00DE54B0"/>
    <w:rsid w:val="00DE5BC8"/>
    <w:rsid w:val="00DE66D6"/>
    <w:rsid w:val="00DE66F2"/>
    <w:rsid w:val="00DE6B7C"/>
    <w:rsid w:val="00DE6FC0"/>
    <w:rsid w:val="00DF0B6E"/>
    <w:rsid w:val="00DF1105"/>
    <w:rsid w:val="00DF11C9"/>
    <w:rsid w:val="00DF2167"/>
    <w:rsid w:val="00DF2C9B"/>
    <w:rsid w:val="00DF2CDE"/>
    <w:rsid w:val="00DF332B"/>
    <w:rsid w:val="00DF37A5"/>
    <w:rsid w:val="00DF3F8F"/>
    <w:rsid w:val="00DF49D0"/>
    <w:rsid w:val="00DF5FC3"/>
    <w:rsid w:val="00DF60A5"/>
    <w:rsid w:val="00DF6960"/>
    <w:rsid w:val="00DF6E9B"/>
    <w:rsid w:val="00DF7155"/>
    <w:rsid w:val="00DF7F16"/>
    <w:rsid w:val="00E001E0"/>
    <w:rsid w:val="00E00A6D"/>
    <w:rsid w:val="00E01537"/>
    <w:rsid w:val="00E02F5D"/>
    <w:rsid w:val="00E0391F"/>
    <w:rsid w:val="00E03BB6"/>
    <w:rsid w:val="00E03BEE"/>
    <w:rsid w:val="00E041E9"/>
    <w:rsid w:val="00E04687"/>
    <w:rsid w:val="00E04F54"/>
    <w:rsid w:val="00E059D7"/>
    <w:rsid w:val="00E05A17"/>
    <w:rsid w:val="00E06CE1"/>
    <w:rsid w:val="00E11681"/>
    <w:rsid w:val="00E11A5F"/>
    <w:rsid w:val="00E12C04"/>
    <w:rsid w:val="00E13B7D"/>
    <w:rsid w:val="00E13D19"/>
    <w:rsid w:val="00E1430A"/>
    <w:rsid w:val="00E146C0"/>
    <w:rsid w:val="00E14CB5"/>
    <w:rsid w:val="00E1667A"/>
    <w:rsid w:val="00E16D6B"/>
    <w:rsid w:val="00E178F4"/>
    <w:rsid w:val="00E17B4D"/>
    <w:rsid w:val="00E17E6E"/>
    <w:rsid w:val="00E17FFB"/>
    <w:rsid w:val="00E20E90"/>
    <w:rsid w:val="00E21C06"/>
    <w:rsid w:val="00E227E9"/>
    <w:rsid w:val="00E22968"/>
    <w:rsid w:val="00E239D7"/>
    <w:rsid w:val="00E23E97"/>
    <w:rsid w:val="00E241D4"/>
    <w:rsid w:val="00E24595"/>
    <w:rsid w:val="00E250F5"/>
    <w:rsid w:val="00E2563C"/>
    <w:rsid w:val="00E25815"/>
    <w:rsid w:val="00E25A59"/>
    <w:rsid w:val="00E25C98"/>
    <w:rsid w:val="00E26635"/>
    <w:rsid w:val="00E26B26"/>
    <w:rsid w:val="00E26E6A"/>
    <w:rsid w:val="00E27B4A"/>
    <w:rsid w:val="00E30D10"/>
    <w:rsid w:val="00E31311"/>
    <w:rsid w:val="00E319D5"/>
    <w:rsid w:val="00E32156"/>
    <w:rsid w:val="00E324D6"/>
    <w:rsid w:val="00E324F6"/>
    <w:rsid w:val="00E327CA"/>
    <w:rsid w:val="00E32FB6"/>
    <w:rsid w:val="00E3313E"/>
    <w:rsid w:val="00E33364"/>
    <w:rsid w:val="00E3431C"/>
    <w:rsid w:val="00E34D62"/>
    <w:rsid w:val="00E34FBE"/>
    <w:rsid w:val="00E35077"/>
    <w:rsid w:val="00E35428"/>
    <w:rsid w:val="00E37192"/>
    <w:rsid w:val="00E37B97"/>
    <w:rsid w:val="00E400B6"/>
    <w:rsid w:val="00E41AD3"/>
    <w:rsid w:val="00E421D7"/>
    <w:rsid w:val="00E4240A"/>
    <w:rsid w:val="00E42AB4"/>
    <w:rsid w:val="00E435DC"/>
    <w:rsid w:val="00E43B63"/>
    <w:rsid w:val="00E43CC5"/>
    <w:rsid w:val="00E43F42"/>
    <w:rsid w:val="00E4462C"/>
    <w:rsid w:val="00E45314"/>
    <w:rsid w:val="00E45F7D"/>
    <w:rsid w:val="00E46273"/>
    <w:rsid w:val="00E47257"/>
    <w:rsid w:val="00E47346"/>
    <w:rsid w:val="00E47918"/>
    <w:rsid w:val="00E4799B"/>
    <w:rsid w:val="00E501A2"/>
    <w:rsid w:val="00E51052"/>
    <w:rsid w:val="00E51695"/>
    <w:rsid w:val="00E52158"/>
    <w:rsid w:val="00E5294E"/>
    <w:rsid w:val="00E53142"/>
    <w:rsid w:val="00E5327E"/>
    <w:rsid w:val="00E53CD2"/>
    <w:rsid w:val="00E54325"/>
    <w:rsid w:val="00E545A3"/>
    <w:rsid w:val="00E54C30"/>
    <w:rsid w:val="00E56AA1"/>
    <w:rsid w:val="00E56CD5"/>
    <w:rsid w:val="00E57103"/>
    <w:rsid w:val="00E573DF"/>
    <w:rsid w:val="00E57E48"/>
    <w:rsid w:val="00E604F2"/>
    <w:rsid w:val="00E604F3"/>
    <w:rsid w:val="00E61283"/>
    <w:rsid w:val="00E61537"/>
    <w:rsid w:val="00E62E5B"/>
    <w:rsid w:val="00E63028"/>
    <w:rsid w:val="00E633D6"/>
    <w:rsid w:val="00E6385C"/>
    <w:rsid w:val="00E639BA"/>
    <w:rsid w:val="00E63BB7"/>
    <w:rsid w:val="00E63E29"/>
    <w:rsid w:val="00E643E4"/>
    <w:rsid w:val="00E6452C"/>
    <w:rsid w:val="00E650A3"/>
    <w:rsid w:val="00E67005"/>
    <w:rsid w:val="00E67132"/>
    <w:rsid w:val="00E70739"/>
    <w:rsid w:val="00E717E5"/>
    <w:rsid w:val="00E72061"/>
    <w:rsid w:val="00E734C5"/>
    <w:rsid w:val="00E73565"/>
    <w:rsid w:val="00E737E0"/>
    <w:rsid w:val="00E73966"/>
    <w:rsid w:val="00E74FAF"/>
    <w:rsid w:val="00E75477"/>
    <w:rsid w:val="00E7583B"/>
    <w:rsid w:val="00E75EED"/>
    <w:rsid w:val="00E763EE"/>
    <w:rsid w:val="00E7653F"/>
    <w:rsid w:val="00E76710"/>
    <w:rsid w:val="00E77E3E"/>
    <w:rsid w:val="00E80BDA"/>
    <w:rsid w:val="00E81AAD"/>
    <w:rsid w:val="00E820B3"/>
    <w:rsid w:val="00E82567"/>
    <w:rsid w:val="00E827DE"/>
    <w:rsid w:val="00E83580"/>
    <w:rsid w:val="00E83614"/>
    <w:rsid w:val="00E83B06"/>
    <w:rsid w:val="00E84236"/>
    <w:rsid w:val="00E855D0"/>
    <w:rsid w:val="00E85775"/>
    <w:rsid w:val="00E85840"/>
    <w:rsid w:val="00E86243"/>
    <w:rsid w:val="00E863BE"/>
    <w:rsid w:val="00E870F1"/>
    <w:rsid w:val="00E87491"/>
    <w:rsid w:val="00E8754E"/>
    <w:rsid w:val="00E87DB1"/>
    <w:rsid w:val="00E904E4"/>
    <w:rsid w:val="00E9103A"/>
    <w:rsid w:val="00E9148A"/>
    <w:rsid w:val="00E916E0"/>
    <w:rsid w:val="00E91E1E"/>
    <w:rsid w:val="00E93331"/>
    <w:rsid w:val="00E95293"/>
    <w:rsid w:val="00E97188"/>
    <w:rsid w:val="00E973E3"/>
    <w:rsid w:val="00E97B6A"/>
    <w:rsid w:val="00E97C4B"/>
    <w:rsid w:val="00EA0B96"/>
    <w:rsid w:val="00EA0F68"/>
    <w:rsid w:val="00EA12D9"/>
    <w:rsid w:val="00EA134B"/>
    <w:rsid w:val="00EA136B"/>
    <w:rsid w:val="00EA13F7"/>
    <w:rsid w:val="00EA155C"/>
    <w:rsid w:val="00EA17E7"/>
    <w:rsid w:val="00EA1C50"/>
    <w:rsid w:val="00EA1EA2"/>
    <w:rsid w:val="00EA206F"/>
    <w:rsid w:val="00EA23C9"/>
    <w:rsid w:val="00EA49EF"/>
    <w:rsid w:val="00EA5475"/>
    <w:rsid w:val="00EA55F8"/>
    <w:rsid w:val="00EA617C"/>
    <w:rsid w:val="00EA68B9"/>
    <w:rsid w:val="00EA7FB9"/>
    <w:rsid w:val="00EB0B8F"/>
    <w:rsid w:val="00EB1A94"/>
    <w:rsid w:val="00EB1DE4"/>
    <w:rsid w:val="00EB2198"/>
    <w:rsid w:val="00EB2A0A"/>
    <w:rsid w:val="00EB2A12"/>
    <w:rsid w:val="00EB2CFF"/>
    <w:rsid w:val="00EB3209"/>
    <w:rsid w:val="00EB35BC"/>
    <w:rsid w:val="00EB41E8"/>
    <w:rsid w:val="00EB436B"/>
    <w:rsid w:val="00EB48B2"/>
    <w:rsid w:val="00EB4C13"/>
    <w:rsid w:val="00EB5371"/>
    <w:rsid w:val="00EB5938"/>
    <w:rsid w:val="00EB5D0A"/>
    <w:rsid w:val="00EB600D"/>
    <w:rsid w:val="00EB6DC1"/>
    <w:rsid w:val="00EB6FC3"/>
    <w:rsid w:val="00EB7427"/>
    <w:rsid w:val="00EC00D3"/>
    <w:rsid w:val="00EC05EA"/>
    <w:rsid w:val="00EC0660"/>
    <w:rsid w:val="00EC16A0"/>
    <w:rsid w:val="00EC1FD7"/>
    <w:rsid w:val="00EC264B"/>
    <w:rsid w:val="00EC515A"/>
    <w:rsid w:val="00EC53A5"/>
    <w:rsid w:val="00EC5803"/>
    <w:rsid w:val="00EC6709"/>
    <w:rsid w:val="00EC6F5C"/>
    <w:rsid w:val="00EC7AF5"/>
    <w:rsid w:val="00EC7CE6"/>
    <w:rsid w:val="00EC7EAD"/>
    <w:rsid w:val="00ED081C"/>
    <w:rsid w:val="00ED0C7D"/>
    <w:rsid w:val="00ED1637"/>
    <w:rsid w:val="00ED1706"/>
    <w:rsid w:val="00ED18AE"/>
    <w:rsid w:val="00ED1BF5"/>
    <w:rsid w:val="00ED1F5F"/>
    <w:rsid w:val="00ED24D8"/>
    <w:rsid w:val="00ED2BD0"/>
    <w:rsid w:val="00ED2E74"/>
    <w:rsid w:val="00ED339E"/>
    <w:rsid w:val="00ED3C8C"/>
    <w:rsid w:val="00ED3E2A"/>
    <w:rsid w:val="00ED3EE7"/>
    <w:rsid w:val="00ED40FB"/>
    <w:rsid w:val="00ED469B"/>
    <w:rsid w:val="00ED5352"/>
    <w:rsid w:val="00ED58C4"/>
    <w:rsid w:val="00ED5926"/>
    <w:rsid w:val="00ED5EC0"/>
    <w:rsid w:val="00ED6238"/>
    <w:rsid w:val="00ED6E65"/>
    <w:rsid w:val="00EE04B2"/>
    <w:rsid w:val="00EE1731"/>
    <w:rsid w:val="00EE1CED"/>
    <w:rsid w:val="00EE21A1"/>
    <w:rsid w:val="00EE3915"/>
    <w:rsid w:val="00EE3C08"/>
    <w:rsid w:val="00EE440E"/>
    <w:rsid w:val="00EE4B9F"/>
    <w:rsid w:val="00EE5C8F"/>
    <w:rsid w:val="00EE6B03"/>
    <w:rsid w:val="00EE6CC9"/>
    <w:rsid w:val="00EF02A9"/>
    <w:rsid w:val="00EF12DC"/>
    <w:rsid w:val="00EF1AEE"/>
    <w:rsid w:val="00EF2116"/>
    <w:rsid w:val="00EF224E"/>
    <w:rsid w:val="00EF2319"/>
    <w:rsid w:val="00EF3432"/>
    <w:rsid w:val="00EF3A9B"/>
    <w:rsid w:val="00EF3B4B"/>
    <w:rsid w:val="00EF3CAD"/>
    <w:rsid w:val="00EF4F89"/>
    <w:rsid w:val="00EF5641"/>
    <w:rsid w:val="00EF5B84"/>
    <w:rsid w:val="00EF6124"/>
    <w:rsid w:val="00EF6A4A"/>
    <w:rsid w:val="00EF6B7F"/>
    <w:rsid w:val="00F01413"/>
    <w:rsid w:val="00F022B4"/>
    <w:rsid w:val="00F02308"/>
    <w:rsid w:val="00F0293D"/>
    <w:rsid w:val="00F03346"/>
    <w:rsid w:val="00F03E98"/>
    <w:rsid w:val="00F03FD0"/>
    <w:rsid w:val="00F04870"/>
    <w:rsid w:val="00F0563F"/>
    <w:rsid w:val="00F05A11"/>
    <w:rsid w:val="00F05CA5"/>
    <w:rsid w:val="00F06057"/>
    <w:rsid w:val="00F065D5"/>
    <w:rsid w:val="00F06E4F"/>
    <w:rsid w:val="00F06EA9"/>
    <w:rsid w:val="00F07186"/>
    <w:rsid w:val="00F07340"/>
    <w:rsid w:val="00F10219"/>
    <w:rsid w:val="00F109C7"/>
    <w:rsid w:val="00F10CFB"/>
    <w:rsid w:val="00F10E6F"/>
    <w:rsid w:val="00F10F60"/>
    <w:rsid w:val="00F110C1"/>
    <w:rsid w:val="00F1151B"/>
    <w:rsid w:val="00F12356"/>
    <w:rsid w:val="00F12A20"/>
    <w:rsid w:val="00F12AA4"/>
    <w:rsid w:val="00F12E25"/>
    <w:rsid w:val="00F13CDD"/>
    <w:rsid w:val="00F13D30"/>
    <w:rsid w:val="00F14315"/>
    <w:rsid w:val="00F1473B"/>
    <w:rsid w:val="00F147F0"/>
    <w:rsid w:val="00F14B2B"/>
    <w:rsid w:val="00F14E30"/>
    <w:rsid w:val="00F15E3B"/>
    <w:rsid w:val="00F1646B"/>
    <w:rsid w:val="00F16AC6"/>
    <w:rsid w:val="00F17727"/>
    <w:rsid w:val="00F179D8"/>
    <w:rsid w:val="00F2013E"/>
    <w:rsid w:val="00F22569"/>
    <w:rsid w:val="00F234C7"/>
    <w:rsid w:val="00F23616"/>
    <w:rsid w:val="00F23C92"/>
    <w:rsid w:val="00F247F6"/>
    <w:rsid w:val="00F24B55"/>
    <w:rsid w:val="00F25336"/>
    <w:rsid w:val="00F2578B"/>
    <w:rsid w:val="00F25BF9"/>
    <w:rsid w:val="00F26425"/>
    <w:rsid w:val="00F266CF"/>
    <w:rsid w:val="00F27164"/>
    <w:rsid w:val="00F30245"/>
    <w:rsid w:val="00F3120F"/>
    <w:rsid w:val="00F313D0"/>
    <w:rsid w:val="00F31DFD"/>
    <w:rsid w:val="00F3206B"/>
    <w:rsid w:val="00F321EC"/>
    <w:rsid w:val="00F325DD"/>
    <w:rsid w:val="00F3367F"/>
    <w:rsid w:val="00F336C3"/>
    <w:rsid w:val="00F33821"/>
    <w:rsid w:val="00F33AA9"/>
    <w:rsid w:val="00F33F46"/>
    <w:rsid w:val="00F34AC3"/>
    <w:rsid w:val="00F354FB"/>
    <w:rsid w:val="00F356FC"/>
    <w:rsid w:val="00F36046"/>
    <w:rsid w:val="00F36579"/>
    <w:rsid w:val="00F368A9"/>
    <w:rsid w:val="00F37ECC"/>
    <w:rsid w:val="00F401B8"/>
    <w:rsid w:val="00F40292"/>
    <w:rsid w:val="00F40ACE"/>
    <w:rsid w:val="00F4144D"/>
    <w:rsid w:val="00F414AE"/>
    <w:rsid w:val="00F416EA"/>
    <w:rsid w:val="00F41B2D"/>
    <w:rsid w:val="00F42059"/>
    <w:rsid w:val="00F4251C"/>
    <w:rsid w:val="00F44699"/>
    <w:rsid w:val="00F4499D"/>
    <w:rsid w:val="00F44E9F"/>
    <w:rsid w:val="00F45E35"/>
    <w:rsid w:val="00F461C8"/>
    <w:rsid w:val="00F46BC2"/>
    <w:rsid w:val="00F46E36"/>
    <w:rsid w:val="00F46F27"/>
    <w:rsid w:val="00F4736F"/>
    <w:rsid w:val="00F5025B"/>
    <w:rsid w:val="00F51C64"/>
    <w:rsid w:val="00F51F83"/>
    <w:rsid w:val="00F521AF"/>
    <w:rsid w:val="00F52525"/>
    <w:rsid w:val="00F52833"/>
    <w:rsid w:val="00F52C61"/>
    <w:rsid w:val="00F53469"/>
    <w:rsid w:val="00F539B4"/>
    <w:rsid w:val="00F54A01"/>
    <w:rsid w:val="00F54AD2"/>
    <w:rsid w:val="00F54BD6"/>
    <w:rsid w:val="00F54D99"/>
    <w:rsid w:val="00F554DB"/>
    <w:rsid w:val="00F5571E"/>
    <w:rsid w:val="00F5583A"/>
    <w:rsid w:val="00F55DD2"/>
    <w:rsid w:val="00F57AAF"/>
    <w:rsid w:val="00F57C59"/>
    <w:rsid w:val="00F604ED"/>
    <w:rsid w:val="00F61A4C"/>
    <w:rsid w:val="00F622C4"/>
    <w:rsid w:val="00F63828"/>
    <w:rsid w:val="00F63966"/>
    <w:rsid w:val="00F639CB"/>
    <w:rsid w:val="00F63E7B"/>
    <w:rsid w:val="00F64294"/>
    <w:rsid w:val="00F65763"/>
    <w:rsid w:val="00F65C59"/>
    <w:rsid w:val="00F67935"/>
    <w:rsid w:val="00F7007D"/>
    <w:rsid w:val="00F70B0C"/>
    <w:rsid w:val="00F70DC1"/>
    <w:rsid w:val="00F70FD5"/>
    <w:rsid w:val="00F71253"/>
    <w:rsid w:val="00F717CC"/>
    <w:rsid w:val="00F73C2F"/>
    <w:rsid w:val="00F73C93"/>
    <w:rsid w:val="00F73CF5"/>
    <w:rsid w:val="00F73D6F"/>
    <w:rsid w:val="00F7418B"/>
    <w:rsid w:val="00F741F7"/>
    <w:rsid w:val="00F743FB"/>
    <w:rsid w:val="00F74861"/>
    <w:rsid w:val="00F74DE0"/>
    <w:rsid w:val="00F756D5"/>
    <w:rsid w:val="00F767FF"/>
    <w:rsid w:val="00F76EB0"/>
    <w:rsid w:val="00F77B26"/>
    <w:rsid w:val="00F802CA"/>
    <w:rsid w:val="00F80456"/>
    <w:rsid w:val="00F80B71"/>
    <w:rsid w:val="00F80DAD"/>
    <w:rsid w:val="00F8153E"/>
    <w:rsid w:val="00F8160A"/>
    <w:rsid w:val="00F81C33"/>
    <w:rsid w:val="00F82037"/>
    <w:rsid w:val="00F82172"/>
    <w:rsid w:val="00F821B4"/>
    <w:rsid w:val="00F82EA2"/>
    <w:rsid w:val="00F838FE"/>
    <w:rsid w:val="00F8527D"/>
    <w:rsid w:val="00F85A43"/>
    <w:rsid w:val="00F860A3"/>
    <w:rsid w:val="00F862F4"/>
    <w:rsid w:val="00F8657E"/>
    <w:rsid w:val="00F87488"/>
    <w:rsid w:val="00F9007A"/>
    <w:rsid w:val="00F90E33"/>
    <w:rsid w:val="00F911CB"/>
    <w:rsid w:val="00F91967"/>
    <w:rsid w:val="00F919F0"/>
    <w:rsid w:val="00F91F1E"/>
    <w:rsid w:val="00F920F8"/>
    <w:rsid w:val="00F926AA"/>
    <w:rsid w:val="00F932BF"/>
    <w:rsid w:val="00F93670"/>
    <w:rsid w:val="00F944E8"/>
    <w:rsid w:val="00F9522B"/>
    <w:rsid w:val="00F967F9"/>
    <w:rsid w:val="00F970F5"/>
    <w:rsid w:val="00F97BC7"/>
    <w:rsid w:val="00FA0240"/>
    <w:rsid w:val="00FA037B"/>
    <w:rsid w:val="00FA0BDD"/>
    <w:rsid w:val="00FA0D04"/>
    <w:rsid w:val="00FA0E5F"/>
    <w:rsid w:val="00FA1353"/>
    <w:rsid w:val="00FA1B93"/>
    <w:rsid w:val="00FA29E9"/>
    <w:rsid w:val="00FA34C1"/>
    <w:rsid w:val="00FA450E"/>
    <w:rsid w:val="00FA4FE6"/>
    <w:rsid w:val="00FA528C"/>
    <w:rsid w:val="00FA5B1B"/>
    <w:rsid w:val="00FA61FF"/>
    <w:rsid w:val="00FA6680"/>
    <w:rsid w:val="00FA681C"/>
    <w:rsid w:val="00FB1BCD"/>
    <w:rsid w:val="00FB26A9"/>
    <w:rsid w:val="00FB2A69"/>
    <w:rsid w:val="00FB2BA5"/>
    <w:rsid w:val="00FB2DC0"/>
    <w:rsid w:val="00FB3066"/>
    <w:rsid w:val="00FB3976"/>
    <w:rsid w:val="00FB3F3F"/>
    <w:rsid w:val="00FB4229"/>
    <w:rsid w:val="00FB61C5"/>
    <w:rsid w:val="00FB6427"/>
    <w:rsid w:val="00FB6678"/>
    <w:rsid w:val="00FB6D9E"/>
    <w:rsid w:val="00FB7F33"/>
    <w:rsid w:val="00FC0B3B"/>
    <w:rsid w:val="00FC0DFC"/>
    <w:rsid w:val="00FC13D4"/>
    <w:rsid w:val="00FC1750"/>
    <w:rsid w:val="00FC176B"/>
    <w:rsid w:val="00FC1A69"/>
    <w:rsid w:val="00FC1B4A"/>
    <w:rsid w:val="00FC1DA6"/>
    <w:rsid w:val="00FC1DB3"/>
    <w:rsid w:val="00FC21FC"/>
    <w:rsid w:val="00FC2485"/>
    <w:rsid w:val="00FC25EB"/>
    <w:rsid w:val="00FC376B"/>
    <w:rsid w:val="00FC5CF9"/>
    <w:rsid w:val="00FC68D4"/>
    <w:rsid w:val="00FC68E2"/>
    <w:rsid w:val="00FC6998"/>
    <w:rsid w:val="00FC6A8C"/>
    <w:rsid w:val="00FC6D69"/>
    <w:rsid w:val="00FD0CBE"/>
    <w:rsid w:val="00FD18A7"/>
    <w:rsid w:val="00FD18D3"/>
    <w:rsid w:val="00FD1EDB"/>
    <w:rsid w:val="00FD23DD"/>
    <w:rsid w:val="00FD27F0"/>
    <w:rsid w:val="00FD2A95"/>
    <w:rsid w:val="00FD42AD"/>
    <w:rsid w:val="00FD4619"/>
    <w:rsid w:val="00FD4B87"/>
    <w:rsid w:val="00FD5DB6"/>
    <w:rsid w:val="00FD5DF7"/>
    <w:rsid w:val="00FD6D1A"/>
    <w:rsid w:val="00FD7906"/>
    <w:rsid w:val="00FD7B8D"/>
    <w:rsid w:val="00FE053A"/>
    <w:rsid w:val="00FE0BA7"/>
    <w:rsid w:val="00FE0FCB"/>
    <w:rsid w:val="00FE1759"/>
    <w:rsid w:val="00FE1D34"/>
    <w:rsid w:val="00FE1F7E"/>
    <w:rsid w:val="00FE2325"/>
    <w:rsid w:val="00FE278B"/>
    <w:rsid w:val="00FE27FC"/>
    <w:rsid w:val="00FE3113"/>
    <w:rsid w:val="00FE31B1"/>
    <w:rsid w:val="00FE3C7B"/>
    <w:rsid w:val="00FE3EB7"/>
    <w:rsid w:val="00FE5253"/>
    <w:rsid w:val="00FE52C3"/>
    <w:rsid w:val="00FE54C5"/>
    <w:rsid w:val="00FE5560"/>
    <w:rsid w:val="00FE5B2B"/>
    <w:rsid w:val="00FE7083"/>
    <w:rsid w:val="00FE73EE"/>
    <w:rsid w:val="00FF03CF"/>
    <w:rsid w:val="00FF06B7"/>
    <w:rsid w:val="00FF0E19"/>
    <w:rsid w:val="00FF118A"/>
    <w:rsid w:val="00FF1B07"/>
    <w:rsid w:val="00FF1CAD"/>
    <w:rsid w:val="00FF1F5E"/>
    <w:rsid w:val="00FF25B8"/>
    <w:rsid w:val="00FF26D7"/>
    <w:rsid w:val="00FF33D2"/>
    <w:rsid w:val="00FF3BC0"/>
    <w:rsid w:val="00FF3C6B"/>
    <w:rsid w:val="00FF4339"/>
    <w:rsid w:val="00FF45F4"/>
    <w:rsid w:val="00FF4A9D"/>
    <w:rsid w:val="00FF4B20"/>
    <w:rsid w:val="00FF5C21"/>
    <w:rsid w:val="00FF6272"/>
    <w:rsid w:val="00FF6D4E"/>
    <w:rsid w:val="00FF70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8C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889"/>
    <w:pPr>
      <w:tabs>
        <w:tab w:val="center" w:pos="4513"/>
        <w:tab w:val="right" w:pos="9026"/>
      </w:tabs>
    </w:pPr>
  </w:style>
  <w:style w:type="character" w:customStyle="1" w:styleId="HeaderChar">
    <w:name w:val="Header Char"/>
    <w:basedOn w:val="DefaultParagraphFont"/>
    <w:link w:val="Header"/>
    <w:rsid w:val="004F6889"/>
    <w:rPr>
      <w:rFonts w:ascii="Franklin Gothic Book" w:hAnsi="Franklin Gothic Book"/>
      <w:sz w:val="24"/>
      <w:szCs w:val="24"/>
      <w:lang w:val="en-GB" w:eastAsia="en-GB"/>
    </w:rPr>
  </w:style>
  <w:style w:type="paragraph" w:styleId="Footer">
    <w:name w:val="footer"/>
    <w:basedOn w:val="Normal"/>
    <w:link w:val="FooterChar"/>
    <w:rsid w:val="004F6889"/>
    <w:pPr>
      <w:tabs>
        <w:tab w:val="center" w:pos="4513"/>
        <w:tab w:val="right" w:pos="9026"/>
      </w:tabs>
    </w:pPr>
  </w:style>
  <w:style w:type="character" w:customStyle="1" w:styleId="FooterChar">
    <w:name w:val="Footer Char"/>
    <w:basedOn w:val="DefaultParagraphFont"/>
    <w:link w:val="Footer"/>
    <w:rsid w:val="004F6889"/>
    <w:rPr>
      <w:rFonts w:ascii="Franklin Gothic Book" w:hAnsi="Franklin Gothic Book"/>
      <w:sz w:val="24"/>
      <w:szCs w:val="24"/>
      <w:lang w:val="en-GB" w:eastAsia="en-GB"/>
    </w:rPr>
  </w:style>
  <w:style w:type="paragraph" w:styleId="BalloonText">
    <w:name w:val="Balloon Text"/>
    <w:basedOn w:val="Normal"/>
    <w:link w:val="BalloonTextChar"/>
    <w:rsid w:val="004F6889"/>
    <w:rPr>
      <w:rFonts w:ascii="Tahoma" w:hAnsi="Tahoma" w:cs="Tahoma"/>
      <w:sz w:val="16"/>
      <w:szCs w:val="16"/>
    </w:rPr>
  </w:style>
  <w:style w:type="character" w:customStyle="1" w:styleId="BalloonTextChar">
    <w:name w:val="Balloon Text Char"/>
    <w:basedOn w:val="DefaultParagraphFont"/>
    <w:link w:val="BalloonText"/>
    <w:rsid w:val="004F6889"/>
    <w:rPr>
      <w:rFonts w:ascii="Tahoma" w:hAnsi="Tahoma" w:cs="Tahoma"/>
      <w:sz w:val="16"/>
      <w:szCs w:val="16"/>
      <w:lang w:val="en-GB" w:eastAsia="en-GB"/>
    </w:rPr>
  </w:style>
  <w:style w:type="paragraph" w:customStyle="1" w:styleId="BasicParagraph">
    <w:name w:val="[Basic Paragraph]"/>
    <w:basedOn w:val="Normal"/>
    <w:uiPriority w:val="99"/>
    <w:rsid w:val="004F6889"/>
    <w:pPr>
      <w:autoSpaceDE w:val="0"/>
      <w:autoSpaceDN w:val="0"/>
      <w:adjustRightInd w:val="0"/>
      <w:spacing w:line="288" w:lineRule="auto"/>
      <w:textAlignment w:val="center"/>
    </w:pPr>
    <w:rPr>
      <w:rFonts w:ascii="Minion Pro" w:hAnsi="Minion Pro" w:cs="Minion Pro"/>
      <w:color w:val="000000"/>
      <w:lang w:eastAsia="en-NZ"/>
    </w:rPr>
  </w:style>
  <w:style w:type="paragraph" w:styleId="ListParagraph">
    <w:name w:val="List Paragraph"/>
    <w:basedOn w:val="Normal"/>
    <w:uiPriority w:val="34"/>
    <w:qFormat/>
    <w:rsid w:val="00C9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8C3"/>
    <w:rPr>
      <w:sz w:val="24"/>
      <w:szCs w:val="24"/>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6889"/>
    <w:pPr>
      <w:tabs>
        <w:tab w:val="center" w:pos="4513"/>
        <w:tab w:val="right" w:pos="9026"/>
      </w:tabs>
    </w:pPr>
  </w:style>
  <w:style w:type="character" w:customStyle="1" w:styleId="HeaderChar">
    <w:name w:val="Header Char"/>
    <w:basedOn w:val="DefaultParagraphFont"/>
    <w:link w:val="Header"/>
    <w:rsid w:val="004F6889"/>
    <w:rPr>
      <w:rFonts w:ascii="Franklin Gothic Book" w:hAnsi="Franklin Gothic Book"/>
      <w:sz w:val="24"/>
      <w:szCs w:val="24"/>
      <w:lang w:val="en-GB" w:eastAsia="en-GB"/>
    </w:rPr>
  </w:style>
  <w:style w:type="paragraph" w:styleId="Footer">
    <w:name w:val="footer"/>
    <w:basedOn w:val="Normal"/>
    <w:link w:val="FooterChar"/>
    <w:rsid w:val="004F6889"/>
    <w:pPr>
      <w:tabs>
        <w:tab w:val="center" w:pos="4513"/>
        <w:tab w:val="right" w:pos="9026"/>
      </w:tabs>
    </w:pPr>
  </w:style>
  <w:style w:type="character" w:customStyle="1" w:styleId="FooterChar">
    <w:name w:val="Footer Char"/>
    <w:basedOn w:val="DefaultParagraphFont"/>
    <w:link w:val="Footer"/>
    <w:rsid w:val="004F6889"/>
    <w:rPr>
      <w:rFonts w:ascii="Franklin Gothic Book" w:hAnsi="Franklin Gothic Book"/>
      <w:sz w:val="24"/>
      <w:szCs w:val="24"/>
      <w:lang w:val="en-GB" w:eastAsia="en-GB"/>
    </w:rPr>
  </w:style>
  <w:style w:type="paragraph" w:styleId="BalloonText">
    <w:name w:val="Balloon Text"/>
    <w:basedOn w:val="Normal"/>
    <w:link w:val="BalloonTextChar"/>
    <w:rsid w:val="004F6889"/>
    <w:rPr>
      <w:rFonts w:ascii="Tahoma" w:hAnsi="Tahoma" w:cs="Tahoma"/>
      <w:sz w:val="16"/>
      <w:szCs w:val="16"/>
    </w:rPr>
  </w:style>
  <w:style w:type="character" w:customStyle="1" w:styleId="BalloonTextChar">
    <w:name w:val="Balloon Text Char"/>
    <w:basedOn w:val="DefaultParagraphFont"/>
    <w:link w:val="BalloonText"/>
    <w:rsid w:val="004F6889"/>
    <w:rPr>
      <w:rFonts w:ascii="Tahoma" w:hAnsi="Tahoma" w:cs="Tahoma"/>
      <w:sz w:val="16"/>
      <w:szCs w:val="16"/>
      <w:lang w:val="en-GB" w:eastAsia="en-GB"/>
    </w:rPr>
  </w:style>
  <w:style w:type="paragraph" w:customStyle="1" w:styleId="BasicParagraph">
    <w:name w:val="[Basic Paragraph]"/>
    <w:basedOn w:val="Normal"/>
    <w:uiPriority w:val="99"/>
    <w:rsid w:val="004F6889"/>
    <w:pPr>
      <w:autoSpaceDE w:val="0"/>
      <w:autoSpaceDN w:val="0"/>
      <w:adjustRightInd w:val="0"/>
      <w:spacing w:line="288" w:lineRule="auto"/>
      <w:textAlignment w:val="center"/>
    </w:pPr>
    <w:rPr>
      <w:rFonts w:ascii="Minion Pro" w:hAnsi="Minion Pro" w:cs="Minion Pro"/>
      <w:color w:val="000000"/>
      <w:lang w:eastAsia="en-NZ"/>
    </w:rPr>
  </w:style>
  <w:style w:type="paragraph" w:styleId="ListParagraph">
    <w:name w:val="List Paragraph"/>
    <w:basedOn w:val="Normal"/>
    <w:uiPriority w:val="34"/>
    <w:qFormat/>
    <w:rsid w:val="00C9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ummer%20Admin\Summer%20template%20letters\Withdrawal%20-%20First%20Home%20Withdrawal%20-%20Solicitors%20Certificate%20-%20settlement%20(FB%20send%20to%20clients%20solicitor).dotm" TargetMode="External"/></Relationships>
</file>

<file path=word/theme/theme1.xml><?xml version="1.0" encoding="utf-8"?>
<a:theme xmlns:a="http://schemas.openxmlformats.org/drawingml/2006/main" name="Office Theme">
  <a:themeElements>
    <a:clrScheme name="Summer">
      <a:dk1>
        <a:srgbClr val="25408F"/>
      </a:dk1>
      <a:lt1>
        <a:srgbClr val="FFFFFF"/>
      </a:lt1>
      <a:dk2>
        <a:srgbClr val="25408F"/>
      </a:dk2>
      <a:lt2>
        <a:srgbClr val="FFFFFF"/>
      </a:lt2>
      <a:accent1>
        <a:srgbClr val="00AEEF"/>
      </a:accent1>
      <a:accent2>
        <a:srgbClr val="939598"/>
      </a:accent2>
      <a:accent3>
        <a:srgbClr val="F47B20"/>
      </a:accent3>
      <a:accent4>
        <a:srgbClr val="3D648B"/>
      </a:accent4>
      <a:accent5>
        <a:srgbClr val="A8BED3"/>
      </a:accent5>
      <a:accent6>
        <a:srgbClr val="006B67"/>
      </a:accent6>
      <a:hlink>
        <a:srgbClr val="00AEEF"/>
      </a:hlink>
      <a:folHlink>
        <a:srgbClr val="00BEB7"/>
      </a:folHlink>
    </a:clrScheme>
    <a:fontScheme name="Summer">
      <a:majorFont>
        <a:latin typeface="Roboto Slab"/>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497736-97A2-4313-A7A9-FC29A266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Withdrawal - First Home Withdrawal - Solicitors Certificate - settlement (FB send to clients solicitor).dotm</Template>
  <TotalTime>1</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 Peck</dc:creator>
  <cp:lastModifiedBy>Jess Peck</cp:lastModifiedBy>
  <cp:revision>1</cp:revision>
  <dcterms:created xsi:type="dcterms:W3CDTF">2019-07-04T01:39:00Z</dcterms:created>
  <dcterms:modified xsi:type="dcterms:W3CDTF">2019-07-04T01:40:00Z</dcterms:modified>
</cp:coreProperties>
</file>